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3051" w14:textId="77777777" w:rsidR="000E3418" w:rsidRPr="001F0D79" w:rsidRDefault="0040392F" w:rsidP="001F0D79">
      <w:pPr>
        <w:jc w:val="center"/>
        <w:rPr>
          <w:b/>
          <w:color w:val="7030A0"/>
          <w:sz w:val="28"/>
          <w:szCs w:val="28"/>
        </w:rPr>
      </w:pPr>
      <w:r w:rsidRPr="001F0D79">
        <w:rPr>
          <w:b/>
          <w:color w:val="7030A0"/>
          <w:sz w:val="28"/>
          <w:szCs w:val="28"/>
        </w:rPr>
        <w:t>WHAT WE THINK – A YOUNG PERSONS PERSPECTIVE</w:t>
      </w:r>
    </w:p>
    <w:p w14:paraId="1FCD6566" w14:textId="1B48DCCE" w:rsidR="009971EC" w:rsidRPr="001B36E1" w:rsidRDefault="009971EC" w:rsidP="0040392F">
      <w:pPr>
        <w:rPr>
          <w:b/>
          <w:color w:val="7030A0"/>
          <w:sz w:val="24"/>
          <w:szCs w:val="24"/>
        </w:rPr>
      </w:pPr>
      <w:r w:rsidRPr="001B36E1">
        <w:rPr>
          <w:b/>
          <w:color w:val="7030A0"/>
          <w:sz w:val="24"/>
          <w:szCs w:val="24"/>
        </w:rPr>
        <w:t xml:space="preserve">Hello, </w:t>
      </w:r>
      <w:r w:rsidR="00A27D75">
        <w:rPr>
          <w:b/>
          <w:color w:val="7030A0"/>
          <w:sz w:val="24"/>
          <w:szCs w:val="24"/>
        </w:rPr>
        <w:t>Triage is a</w:t>
      </w:r>
      <w:r w:rsidRPr="001B36E1">
        <w:rPr>
          <w:b/>
          <w:color w:val="7030A0"/>
          <w:sz w:val="24"/>
          <w:szCs w:val="24"/>
        </w:rPr>
        <w:t xml:space="preserve"> service that is working to design and deliver better experiences and outcomes for children and young people. Please share your honest thoughts and feelings with us - nothing is out of bounds. We wou</w:t>
      </w:r>
      <w:r w:rsidR="00F9222F" w:rsidRPr="001B36E1">
        <w:rPr>
          <w:b/>
          <w:color w:val="7030A0"/>
          <w:sz w:val="24"/>
          <w:szCs w:val="24"/>
        </w:rPr>
        <w:t xml:space="preserve">ld like to understand your views on different aspects of your life </w:t>
      </w:r>
      <w:r w:rsidRPr="001B36E1">
        <w:rPr>
          <w:b/>
          <w:color w:val="7030A0"/>
          <w:sz w:val="24"/>
          <w:szCs w:val="24"/>
        </w:rPr>
        <w:t xml:space="preserve">to help to improve </w:t>
      </w:r>
      <w:r w:rsidR="00F9222F" w:rsidRPr="001B36E1">
        <w:rPr>
          <w:b/>
          <w:color w:val="7030A0"/>
          <w:sz w:val="24"/>
          <w:szCs w:val="24"/>
        </w:rPr>
        <w:t xml:space="preserve">other children and young people’s </w:t>
      </w:r>
      <w:r w:rsidRPr="001B36E1">
        <w:rPr>
          <w:b/>
          <w:color w:val="7030A0"/>
          <w:sz w:val="24"/>
          <w:szCs w:val="24"/>
        </w:rPr>
        <w:t>experiences of schools and services. This document will expand as you write so please give as much or as little information as you like.</w:t>
      </w:r>
    </w:p>
    <w:p w14:paraId="25B7C8F5" w14:textId="77777777" w:rsidR="00513575" w:rsidRPr="001B36E1" w:rsidRDefault="00513575" w:rsidP="009E4209">
      <w:pPr>
        <w:rPr>
          <w:b/>
          <w:color w:val="7030A0"/>
          <w:sz w:val="24"/>
          <w:szCs w:val="24"/>
        </w:rPr>
      </w:pPr>
      <w:r w:rsidRPr="001B36E1">
        <w:rPr>
          <w:b/>
          <w:color w:val="7030A0"/>
          <w:sz w:val="24"/>
          <w:szCs w:val="24"/>
        </w:rPr>
        <w:t xml:space="preserve">Its ok for someone to help you answer the questions </w:t>
      </w:r>
      <w:r w:rsidR="00F763D6">
        <w:rPr>
          <w:b/>
          <w:color w:val="7030A0"/>
          <w:sz w:val="24"/>
          <w:szCs w:val="24"/>
        </w:rPr>
        <w:t xml:space="preserve">as long as the answers are your own. </w:t>
      </w:r>
      <w:r w:rsidR="0040392F" w:rsidRPr="001B36E1">
        <w:rPr>
          <w:b/>
          <w:color w:val="7030A0"/>
          <w:sz w:val="24"/>
          <w:szCs w:val="24"/>
        </w:rPr>
        <w:t>Thank you</w:t>
      </w:r>
    </w:p>
    <w:p w14:paraId="16A51CBF" w14:textId="77777777" w:rsidR="0040392F" w:rsidRPr="003E4985" w:rsidRDefault="00513575" w:rsidP="009E4209">
      <w:pPr>
        <w:rPr>
          <w:b/>
          <w:color w:val="7030A0"/>
          <w:sz w:val="24"/>
          <w:szCs w:val="24"/>
        </w:rPr>
      </w:pPr>
      <w:r w:rsidRPr="003E4985">
        <w:rPr>
          <w:b/>
          <w:color w:val="7030A0"/>
          <w:sz w:val="24"/>
          <w:szCs w:val="24"/>
        </w:rPr>
        <w:t xml:space="preserve">Section 1. </w:t>
      </w:r>
      <w:r w:rsidR="0040392F" w:rsidRPr="003E4985">
        <w:rPr>
          <w:b/>
          <w:color w:val="7030A0"/>
          <w:sz w:val="24"/>
          <w:szCs w:val="24"/>
        </w:rPr>
        <w:t>When I attended pr</w:t>
      </w:r>
      <w:r w:rsidR="009E4209" w:rsidRPr="003E4985">
        <w:rPr>
          <w:b/>
          <w:color w:val="7030A0"/>
          <w:sz w:val="24"/>
          <w:szCs w:val="24"/>
        </w:rPr>
        <w:t>imary school I experienced the following</w:t>
      </w:r>
      <w:r w:rsidR="0040392F" w:rsidRPr="003E4985">
        <w:rPr>
          <w:b/>
          <w:color w:val="7030A0"/>
          <w:sz w:val="24"/>
          <w:szCs w:val="24"/>
        </w:rPr>
        <w:t>:</w:t>
      </w:r>
      <w:r w:rsidR="009E4209" w:rsidRPr="003E4985">
        <w:rPr>
          <w:b/>
          <w:color w:val="7030A0"/>
          <w:sz w:val="24"/>
          <w:szCs w:val="24"/>
        </w:rPr>
        <w:t xml:space="preserve"> (please tick the box that is the nearest answer)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278"/>
        <w:gridCol w:w="1121"/>
        <w:gridCol w:w="1214"/>
        <w:gridCol w:w="778"/>
        <w:gridCol w:w="1111"/>
        <w:gridCol w:w="1414"/>
      </w:tblGrid>
      <w:tr w:rsidR="007A0B31" w14:paraId="43CB6D1C" w14:textId="77777777" w:rsidTr="007A0B31">
        <w:tc>
          <w:tcPr>
            <w:tcW w:w="5341" w:type="dxa"/>
          </w:tcPr>
          <w:p w14:paraId="574C98A3" w14:textId="77777777" w:rsidR="0087520A" w:rsidRDefault="0087520A" w:rsidP="0040392F">
            <w:pPr>
              <w:pStyle w:val="NoSpacing"/>
            </w:pPr>
            <w:r>
              <w:t xml:space="preserve"> </w:t>
            </w:r>
          </w:p>
        </w:tc>
        <w:tc>
          <w:tcPr>
            <w:tcW w:w="1129" w:type="dxa"/>
          </w:tcPr>
          <w:p w14:paraId="30888978" w14:textId="77777777" w:rsidR="0087520A" w:rsidRDefault="00D14326" w:rsidP="0040392F">
            <w:pPr>
              <w:pStyle w:val="NoSpacing"/>
            </w:pPr>
            <w:r>
              <w:t>All of the time</w:t>
            </w:r>
          </w:p>
        </w:tc>
        <w:tc>
          <w:tcPr>
            <w:tcW w:w="1129" w:type="dxa"/>
          </w:tcPr>
          <w:p w14:paraId="010E9BC9" w14:textId="77777777" w:rsidR="0087520A" w:rsidRDefault="00D14326" w:rsidP="0040392F">
            <w:pPr>
              <w:pStyle w:val="NoSpacing"/>
            </w:pPr>
            <w:r>
              <w:t>Sometimes</w:t>
            </w:r>
          </w:p>
        </w:tc>
        <w:tc>
          <w:tcPr>
            <w:tcW w:w="778" w:type="dxa"/>
          </w:tcPr>
          <w:p w14:paraId="287B23AC" w14:textId="77777777" w:rsidR="0087520A" w:rsidRDefault="0087520A" w:rsidP="0040392F">
            <w:pPr>
              <w:pStyle w:val="NoSpacing"/>
            </w:pPr>
            <w:r>
              <w:t>Rarely</w:t>
            </w:r>
          </w:p>
        </w:tc>
        <w:tc>
          <w:tcPr>
            <w:tcW w:w="1121" w:type="dxa"/>
          </w:tcPr>
          <w:p w14:paraId="17143310" w14:textId="77777777" w:rsidR="0087520A" w:rsidRDefault="0087520A" w:rsidP="0040392F">
            <w:pPr>
              <w:pStyle w:val="NoSpacing"/>
            </w:pPr>
            <w:r>
              <w:t>Not at all</w:t>
            </w:r>
          </w:p>
        </w:tc>
        <w:tc>
          <w:tcPr>
            <w:tcW w:w="1418" w:type="dxa"/>
          </w:tcPr>
          <w:p w14:paraId="7CF7A6EA" w14:textId="77777777" w:rsidR="0087520A" w:rsidRDefault="0087520A" w:rsidP="0040392F">
            <w:pPr>
              <w:pStyle w:val="NoSpacing"/>
            </w:pPr>
            <w:r>
              <w:t>Cannot remember</w:t>
            </w:r>
          </w:p>
        </w:tc>
      </w:tr>
      <w:tr w:rsidR="007A0B31" w14:paraId="56C022E9" w14:textId="77777777" w:rsidTr="007A0B31">
        <w:tc>
          <w:tcPr>
            <w:tcW w:w="5341" w:type="dxa"/>
          </w:tcPr>
          <w:p w14:paraId="6E25A469" w14:textId="77777777" w:rsidR="0087520A" w:rsidRDefault="00356B97" w:rsidP="0040392F">
            <w:pPr>
              <w:pStyle w:val="NoSpacing"/>
            </w:pPr>
            <w:r>
              <w:t>I experienced sensory o</w:t>
            </w:r>
            <w:r w:rsidR="0087520A">
              <w:t xml:space="preserve">verload in the classroom (for example too </w:t>
            </w:r>
            <w:r w:rsidR="00B02E1D">
              <w:t>much noise</w:t>
            </w:r>
            <w:r w:rsidR="0087520A">
              <w:t>, too bright, smelled funny)</w:t>
            </w:r>
          </w:p>
        </w:tc>
        <w:tc>
          <w:tcPr>
            <w:tcW w:w="1129" w:type="dxa"/>
          </w:tcPr>
          <w:p w14:paraId="352136CC" w14:textId="77777777" w:rsidR="0087520A" w:rsidRDefault="0087520A" w:rsidP="0040392F">
            <w:pPr>
              <w:pStyle w:val="NoSpacing"/>
            </w:pPr>
          </w:p>
        </w:tc>
        <w:tc>
          <w:tcPr>
            <w:tcW w:w="1129" w:type="dxa"/>
          </w:tcPr>
          <w:p w14:paraId="56400441" w14:textId="77777777" w:rsidR="0087520A" w:rsidRDefault="0087520A" w:rsidP="0040392F">
            <w:pPr>
              <w:pStyle w:val="NoSpacing"/>
            </w:pPr>
          </w:p>
        </w:tc>
        <w:tc>
          <w:tcPr>
            <w:tcW w:w="778" w:type="dxa"/>
          </w:tcPr>
          <w:p w14:paraId="70F00AC6" w14:textId="77777777" w:rsidR="0087520A" w:rsidRDefault="0087520A" w:rsidP="0040392F">
            <w:pPr>
              <w:pStyle w:val="NoSpacing"/>
            </w:pPr>
          </w:p>
        </w:tc>
        <w:tc>
          <w:tcPr>
            <w:tcW w:w="1121" w:type="dxa"/>
          </w:tcPr>
          <w:p w14:paraId="43DA53FA" w14:textId="77777777" w:rsidR="0087520A" w:rsidRDefault="0087520A" w:rsidP="0040392F">
            <w:pPr>
              <w:pStyle w:val="NoSpacing"/>
            </w:pPr>
          </w:p>
        </w:tc>
        <w:tc>
          <w:tcPr>
            <w:tcW w:w="1418" w:type="dxa"/>
          </w:tcPr>
          <w:p w14:paraId="29D47603" w14:textId="77777777" w:rsidR="0087520A" w:rsidRDefault="0087520A" w:rsidP="0040392F">
            <w:pPr>
              <w:pStyle w:val="NoSpacing"/>
            </w:pPr>
          </w:p>
        </w:tc>
      </w:tr>
      <w:tr w:rsidR="007A0B31" w14:paraId="7A65DE27" w14:textId="77777777" w:rsidTr="007A0B31">
        <w:trPr>
          <w:trHeight w:val="429"/>
        </w:trPr>
        <w:tc>
          <w:tcPr>
            <w:tcW w:w="5341" w:type="dxa"/>
          </w:tcPr>
          <w:p w14:paraId="24082BF9" w14:textId="77777777" w:rsidR="0087520A" w:rsidRDefault="00356B97" w:rsidP="0040392F">
            <w:pPr>
              <w:pStyle w:val="NoSpacing"/>
            </w:pPr>
            <w:r>
              <w:t>The s</w:t>
            </w:r>
            <w:r w:rsidR="007A0B31">
              <w:t>chool uniform was really uncomfortable</w:t>
            </w:r>
          </w:p>
        </w:tc>
        <w:tc>
          <w:tcPr>
            <w:tcW w:w="1129" w:type="dxa"/>
          </w:tcPr>
          <w:p w14:paraId="688BB570" w14:textId="77777777" w:rsidR="0087520A" w:rsidRDefault="0087520A" w:rsidP="0040392F">
            <w:pPr>
              <w:pStyle w:val="NoSpacing"/>
            </w:pPr>
          </w:p>
        </w:tc>
        <w:tc>
          <w:tcPr>
            <w:tcW w:w="1129" w:type="dxa"/>
          </w:tcPr>
          <w:p w14:paraId="52BC7C8D" w14:textId="77777777" w:rsidR="0087520A" w:rsidRDefault="0087520A" w:rsidP="0040392F">
            <w:pPr>
              <w:pStyle w:val="NoSpacing"/>
            </w:pPr>
          </w:p>
        </w:tc>
        <w:tc>
          <w:tcPr>
            <w:tcW w:w="778" w:type="dxa"/>
          </w:tcPr>
          <w:p w14:paraId="24031886" w14:textId="77777777" w:rsidR="0087520A" w:rsidRDefault="0087520A" w:rsidP="0040392F">
            <w:pPr>
              <w:pStyle w:val="NoSpacing"/>
            </w:pPr>
          </w:p>
        </w:tc>
        <w:tc>
          <w:tcPr>
            <w:tcW w:w="1121" w:type="dxa"/>
          </w:tcPr>
          <w:p w14:paraId="25D0845A" w14:textId="77777777" w:rsidR="0087520A" w:rsidRDefault="0087520A" w:rsidP="0040392F">
            <w:pPr>
              <w:pStyle w:val="NoSpacing"/>
            </w:pPr>
          </w:p>
        </w:tc>
        <w:tc>
          <w:tcPr>
            <w:tcW w:w="1418" w:type="dxa"/>
          </w:tcPr>
          <w:p w14:paraId="4B7248F6" w14:textId="77777777" w:rsidR="0087520A" w:rsidRDefault="0087520A" w:rsidP="0040392F">
            <w:pPr>
              <w:pStyle w:val="NoSpacing"/>
            </w:pPr>
          </w:p>
        </w:tc>
      </w:tr>
      <w:tr w:rsidR="007A0B31" w14:paraId="50D162D4" w14:textId="77777777" w:rsidTr="007A0B31">
        <w:trPr>
          <w:trHeight w:val="419"/>
        </w:trPr>
        <w:tc>
          <w:tcPr>
            <w:tcW w:w="5341" w:type="dxa"/>
          </w:tcPr>
          <w:p w14:paraId="310887BD" w14:textId="77777777" w:rsidR="0087520A" w:rsidRDefault="00356B97" w:rsidP="0040392F">
            <w:pPr>
              <w:pStyle w:val="NoSpacing"/>
            </w:pPr>
            <w:r>
              <w:t>The T</w:t>
            </w:r>
            <w:r w:rsidR="0087520A">
              <w:t>eacher didn’t understand what I needed to learn well</w:t>
            </w:r>
          </w:p>
        </w:tc>
        <w:tc>
          <w:tcPr>
            <w:tcW w:w="1129" w:type="dxa"/>
          </w:tcPr>
          <w:p w14:paraId="2F4C2405" w14:textId="77777777" w:rsidR="0087520A" w:rsidRDefault="0087520A" w:rsidP="0040392F">
            <w:pPr>
              <w:pStyle w:val="NoSpacing"/>
            </w:pPr>
          </w:p>
        </w:tc>
        <w:tc>
          <w:tcPr>
            <w:tcW w:w="1129" w:type="dxa"/>
          </w:tcPr>
          <w:p w14:paraId="170E9CCD" w14:textId="77777777" w:rsidR="0087520A" w:rsidRDefault="0087520A" w:rsidP="0040392F">
            <w:pPr>
              <w:pStyle w:val="NoSpacing"/>
            </w:pPr>
          </w:p>
        </w:tc>
        <w:tc>
          <w:tcPr>
            <w:tcW w:w="778" w:type="dxa"/>
          </w:tcPr>
          <w:p w14:paraId="26A214CE" w14:textId="77777777" w:rsidR="0087520A" w:rsidRDefault="0087520A" w:rsidP="0040392F">
            <w:pPr>
              <w:pStyle w:val="NoSpacing"/>
            </w:pPr>
          </w:p>
        </w:tc>
        <w:tc>
          <w:tcPr>
            <w:tcW w:w="1121" w:type="dxa"/>
          </w:tcPr>
          <w:p w14:paraId="3304DC62" w14:textId="77777777" w:rsidR="0087520A" w:rsidRDefault="0087520A" w:rsidP="0040392F">
            <w:pPr>
              <w:pStyle w:val="NoSpacing"/>
            </w:pPr>
          </w:p>
        </w:tc>
        <w:tc>
          <w:tcPr>
            <w:tcW w:w="1418" w:type="dxa"/>
          </w:tcPr>
          <w:p w14:paraId="5C876242" w14:textId="77777777" w:rsidR="0087520A" w:rsidRDefault="0087520A" w:rsidP="0040392F">
            <w:pPr>
              <w:pStyle w:val="NoSpacing"/>
            </w:pPr>
          </w:p>
        </w:tc>
      </w:tr>
      <w:tr w:rsidR="007A0B31" w14:paraId="10B62C40" w14:textId="77777777" w:rsidTr="007A0B31">
        <w:trPr>
          <w:trHeight w:val="419"/>
        </w:trPr>
        <w:tc>
          <w:tcPr>
            <w:tcW w:w="5341" w:type="dxa"/>
          </w:tcPr>
          <w:p w14:paraId="0BC94B97" w14:textId="77777777" w:rsidR="007A0B31" w:rsidRDefault="007A0B31" w:rsidP="0040392F">
            <w:pPr>
              <w:pStyle w:val="NoSpacing"/>
            </w:pPr>
            <w:r>
              <w:t>Group work was difficult, I preferred to work alone or with my teaching assistant</w:t>
            </w:r>
          </w:p>
        </w:tc>
        <w:tc>
          <w:tcPr>
            <w:tcW w:w="1129" w:type="dxa"/>
          </w:tcPr>
          <w:p w14:paraId="44659AE6" w14:textId="77777777" w:rsidR="007A0B31" w:rsidRDefault="007A0B31" w:rsidP="0040392F">
            <w:pPr>
              <w:pStyle w:val="NoSpacing"/>
            </w:pPr>
          </w:p>
        </w:tc>
        <w:tc>
          <w:tcPr>
            <w:tcW w:w="1129" w:type="dxa"/>
          </w:tcPr>
          <w:p w14:paraId="08F4487E" w14:textId="77777777" w:rsidR="007A0B31" w:rsidRDefault="007A0B31" w:rsidP="0040392F">
            <w:pPr>
              <w:pStyle w:val="NoSpacing"/>
            </w:pPr>
          </w:p>
        </w:tc>
        <w:tc>
          <w:tcPr>
            <w:tcW w:w="778" w:type="dxa"/>
          </w:tcPr>
          <w:p w14:paraId="1E8DC292" w14:textId="77777777" w:rsidR="007A0B31" w:rsidRDefault="007A0B31" w:rsidP="0040392F">
            <w:pPr>
              <w:pStyle w:val="NoSpacing"/>
            </w:pPr>
          </w:p>
        </w:tc>
        <w:tc>
          <w:tcPr>
            <w:tcW w:w="1121" w:type="dxa"/>
          </w:tcPr>
          <w:p w14:paraId="3F6E28BD" w14:textId="77777777" w:rsidR="007A0B31" w:rsidRDefault="007A0B31" w:rsidP="0040392F">
            <w:pPr>
              <w:pStyle w:val="NoSpacing"/>
            </w:pPr>
          </w:p>
        </w:tc>
        <w:tc>
          <w:tcPr>
            <w:tcW w:w="1418" w:type="dxa"/>
          </w:tcPr>
          <w:p w14:paraId="001DC25D" w14:textId="77777777" w:rsidR="007A0B31" w:rsidRDefault="007A0B31" w:rsidP="0040392F">
            <w:pPr>
              <w:pStyle w:val="NoSpacing"/>
            </w:pPr>
          </w:p>
        </w:tc>
      </w:tr>
      <w:tr w:rsidR="007A0B31" w14:paraId="28E82CD4" w14:textId="77777777" w:rsidTr="007A0B31">
        <w:tc>
          <w:tcPr>
            <w:tcW w:w="5341" w:type="dxa"/>
          </w:tcPr>
          <w:p w14:paraId="37CC4B26" w14:textId="77777777" w:rsidR="0087520A" w:rsidRDefault="0087520A" w:rsidP="0040392F">
            <w:pPr>
              <w:pStyle w:val="NoSpacing"/>
            </w:pPr>
            <w:r>
              <w:t>People didn’t give me time to think about what I needed or wanted to do</w:t>
            </w:r>
          </w:p>
        </w:tc>
        <w:tc>
          <w:tcPr>
            <w:tcW w:w="1129" w:type="dxa"/>
          </w:tcPr>
          <w:p w14:paraId="336BC5FB" w14:textId="77777777" w:rsidR="0087520A" w:rsidRDefault="0087520A" w:rsidP="0040392F">
            <w:pPr>
              <w:pStyle w:val="NoSpacing"/>
            </w:pPr>
          </w:p>
        </w:tc>
        <w:tc>
          <w:tcPr>
            <w:tcW w:w="1129" w:type="dxa"/>
          </w:tcPr>
          <w:p w14:paraId="4896FDAF" w14:textId="77777777" w:rsidR="0087520A" w:rsidRDefault="0087520A" w:rsidP="0040392F">
            <w:pPr>
              <w:pStyle w:val="NoSpacing"/>
            </w:pPr>
          </w:p>
        </w:tc>
        <w:tc>
          <w:tcPr>
            <w:tcW w:w="778" w:type="dxa"/>
          </w:tcPr>
          <w:p w14:paraId="638EF1B2" w14:textId="77777777" w:rsidR="0087520A" w:rsidRDefault="0087520A" w:rsidP="0040392F">
            <w:pPr>
              <w:pStyle w:val="NoSpacing"/>
            </w:pPr>
          </w:p>
        </w:tc>
        <w:tc>
          <w:tcPr>
            <w:tcW w:w="1121" w:type="dxa"/>
          </w:tcPr>
          <w:p w14:paraId="7DDB32AB" w14:textId="77777777" w:rsidR="0087520A" w:rsidRDefault="0087520A" w:rsidP="0040392F">
            <w:pPr>
              <w:pStyle w:val="NoSpacing"/>
            </w:pPr>
          </w:p>
        </w:tc>
        <w:tc>
          <w:tcPr>
            <w:tcW w:w="1418" w:type="dxa"/>
          </w:tcPr>
          <w:p w14:paraId="5D33D7BC" w14:textId="77777777" w:rsidR="0087520A" w:rsidRDefault="0087520A" w:rsidP="0040392F">
            <w:pPr>
              <w:pStyle w:val="NoSpacing"/>
            </w:pPr>
          </w:p>
        </w:tc>
      </w:tr>
      <w:tr w:rsidR="00B02E1D" w14:paraId="3978839D" w14:textId="77777777" w:rsidTr="007A0B31">
        <w:tc>
          <w:tcPr>
            <w:tcW w:w="5341" w:type="dxa"/>
          </w:tcPr>
          <w:p w14:paraId="6E0C7936" w14:textId="77777777" w:rsidR="00B02E1D" w:rsidRDefault="00356B97" w:rsidP="0040392F">
            <w:pPr>
              <w:pStyle w:val="NoSpacing"/>
            </w:pPr>
            <w:r>
              <w:t xml:space="preserve">I felt under pressure </w:t>
            </w:r>
            <w:r w:rsidR="00B02E1D">
              <w:t>to finish tasks too quickly</w:t>
            </w:r>
          </w:p>
        </w:tc>
        <w:tc>
          <w:tcPr>
            <w:tcW w:w="1129" w:type="dxa"/>
          </w:tcPr>
          <w:p w14:paraId="6F92EF4C" w14:textId="77777777" w:rsidR="00B02E1D" w:rsidRDefault="00B02E1D" w:rsidP="0040392F">
            <w:pPr>
              <w:pStyle w:val="NoSpacing"/>
            </w:pPr>
          </w:p>
        </w:tc>
        <w:tc>
          <w:tcPr>
            <w:tcW w:w="1129" w:type="dxa"/>
          </w:tcPr>
          <w:p w14:paraId="72F318FD" w14:textId="77777777" w:rsidR="00B02E1D" w:rsidRDefault="00B02E1D" w:rsidP="0040392F">
            <w:pPr>
              <w:pStyle w:val="NoSpacing"/>
            </w:pPr>
          </w:p>
        </w:tc>
        <w:tc>
          <w:tcPr>
            <w:tcW w:w="778" w:type="dxa"/>
          </w:tcPr>
          <w:p w14:paraId="73128EC7" w14:textId="77777777" w:rsidR="00B02E1D" w:rsidRDefault="00B02E1D" w:rsidP="0040392F">
            <w:pPr>
              <w:pStyle w:val="NoSpacing"/>
            </w:pPr>
          </w:p>
        </w:tc>
        <w:tc>
          <w:tcPr>
            <w:tcW w:w="1121" w:type="dxa"/>
          </w:tcPr>
          <w:p w14:paraId="29FC65A6" w14:textId="77777777" w:rsidR="00B02E1D" w:rsidRDefault="00B02E1D" w:rsidP="0040392F">
            <w:pPr>
              <w:pStyle w:val="NoSpacing"/>
            </w:pPr>
          </w:p>
        </w:tc>
        <w:tc>
          <w:tcPr>
            <w:tcW w:w="1418" w:type="dxa"/>
          </w:tcPr>
          <w:p w14:paraId="52D466CC" w14:textId="77777777" w:rsidR="00B02E1D" w:rsidRDefault="00B02E1D" w:rsidP="0040392F">
            <w:pPr>
              <w:pStyle w:val="NoSpacing"/>
            </w:pPr>
          </w:p>
        </w:tc>
      </w:tr>
      <w:tr w:rsidR="007A0B31" w14:paraId="75DA4E6B" w14:textId="77777777" w:rsidTr="007A0B31">
        <w:tc>
          <w:tcPr>
            <w:tcW w:w="5341" w:type="dxa"/>
          </w:tcPr>
          <w:p w14:paraId="5F5E0044" w14:textId="77777777" w:rsidR="0087520A" w:rsidRDefault="00356B97" w:rsidP="0040392F">
            <w:pPr>
              <w:pStyle w:val="NoSpacing"/>
            </w:pPr>
            <w:r>
              <w:t>I found it</w:t>
            </w:r>
            <w:r w:rsidR="00B02E1D">
              <w:t xml:space="preserve"> difficult to sit still and concentrate for a whole lesson</w:t>
            </w:r>
          </w:p>
        </w:tc>
        <w:tc>
          <w:tcPr>
            <w:tcW w:w="1129" w:type="dxa"/>
          </w:tcPr>
          <w:p w14:paraId="343D0F90" w14:textId="77777777" w:rsidR="0087520A" w:rsidRDefault="0087520A" w:rsidP="0040392F">
            <w:pPr>
              <w:pStyle w:val="NoSpacing"/>
            </w:pPr>
          </w:p>
        </w:tc>
        <w:tc>
          <w:tcPr>
            <w:tcW w:w="1129" w:type="dxa"/>
          </w:tcPr>
          <w:p w14:paraId="258ADF81" w14:textId="77777777" w:rsidR="0087520A" w:rsidRDefault="0087520A" w:rsidP="0040392F">
            <w:pPr>
              <w:pStyle w:val="NoSpacing"/>
            </w:pPr>
          </w:p>
        </w:tc>
        <w:tc>
          <w:tcPr>
            <w:tcW w:w="778" w:type="dxa"/>
          </w:tcPr>
          <w:p w14:paraId="5BAD29AF" w14:textId="77777777" w:rsidR="0087520A" w:rsidRDefault="0087520A" w:rsidP="0040392F">
            <w:pPr>
              <w:pStyle w:val="NoSpacing"/>
            </w:pPr>
          </w:p>
        </w:tc>
        <w:tc>
          <w:tcPr>
            <w:tcW w:w="1121" w:type="dxa"/>
          </w:tcPr>
          <w:p w14:paraId="1D2505E7" w14:textId="77777777" w:rsidR="0087520A" w:rsidRDefault="0087520A" w:rsidP="0040392F">
            <w:pPr>
              <w:pStyle w:val="NoSpacing"/>
            </w:pPr>
          </w:p>
        </w:tc>
        <w:tc>
          <w:tcPr>
            <w:tcW w:w="1418" w:type="dxa"/>
          </w:tcPr>
          <w:p w14:paraId="306034E7" w14:textId="77777777" w:rsidR="0087520A" w:rsidRDefault="0087520A" w:rsidP="0040392F">
            <w:pPr>
              <w:pStyle w:val="NoSpacing"/>
            </w:pPr>
          </w:p>
        </w:tc>
      </w:tr>
      <w:tr w:rsidR="007A0B31" w14:paraId="29445602" w14:textId="77777777" w:rsidTr="007A0B31">
        <w:tc>
          <w:tcPr>
            <w:tcW w:w="5341" w:type="dxa"/>
          </w:tcPr>
          <w:p w14:paraId="52FF4A2B" w14:textId="77777777" w:rsidR="0087520A" w:rsidRPr="00CC18C3" w:rsidRDefault="0087520A" w:rsidP="0040392F">
            <w:pPr>
              <w:pStyle w:val="NoSpacing"/>
            </w:pPr>
            <w:r>
              <w:t>Play</w:t>
            </w:r>
            <w:r w:rsidRPr="00CC18C3">
              <w:t xml:space="preserve"> times were too unstructured and noisy</w:t>
            </w:r>
          </w:p>
        </w:tc>
        <w:tc>
          <w:tcPr>
            <w:tcW w:w="1129" w:type="dxa"/>
          </w:tcPr>
          <w:p w14:paraId="26CD31A8" w14:textId="77777777" w:rsidR="0087520A" w:rsidRDefault="0087520A" w:rsidP="0040392F">
            <w:pPr>
              <w:pStyle w:val="NoSpacing"/>
            </w:pPr>
          </w:p>
        </w:tc>
        <w:tc>
          <w:tcPr>
            <w:tcW w:w="1129" w:type="dxa"/>
          </w:tcPr>
          <w:p w14:paraId="28F6D24C" w14:textId="77777777" w:rsidR="0087520A" w:rsidRDefault="0087520A" w:rsidP="0040392F">
            <w:pPr>
              <w:pStyle w:val="NoSpacing"/>
            </w:pPr>
          </w:p>
        </w:tc>
        <w:tc>
          <w:tcPr>
            <w:tcW w:w="778" w:type="dxa"/>
          </w:tcPr>
          <w:p w14:paraId="1FEE8667" w14:textId="77777777" w:rsidR="0087520A" w:rsidRDefault="0087520A" w:rsidP="0040392F">
            <w:pPr>
              <w:pStyle w:val="NoSpacing"/>
            </w:pPr>
          </w:p>
        </w:tc>
        <w:tc>
          <w:tcPr>
            <w:tcW w:w="1121" w:type="dxa"/>
          </w:tcPr>
          <w:p w14:paraId="1CA6DA43" w14:textId="77777777" w:rsidR="0087520A" w:rsidRDefault="0087520A" w:rsidP="0040392F">
            <w:pPr>
              <w:pStyle w:val="NoSpacing"/>
            </w:pPr>
          </w:p>
        </w:tc>
        <w:tc>
          <w:tcPr>
            <w:tcW w:w="1418" w:type="dxa"/>
          </w:tcPr>
          <w:p w14:paraId="481002B3" w14:textId="77777777" w:rsidR="0087520A" w:rsidRDefault="0087520A" w:rsidP="0040392F">
            <w:pPr>
              <w:pStyle w:val="NoSpacing"/>
            </w:pPr>
          </w:p>
        </w:tc>
      </w:tr>
      <w:tr w:rsidR="00D14326" w14:paraId="5C8423EB" w14:textId="77777777" w:rsidTr="007A0B31">
        <w:tc>
          <w:tcPr>
            <w:tcW w:w="5341" w:type="dxa"/>
          </w:tcPr>
          <w:p w14:paraId="3DA4616B" w14:textId="77777777" w:rsidR="00D14326" w:rsidRDefault="00356B97" w:rsidP="0040392F">
            <w:pPr>
              <w:pStyle w:val="NoSpacing"/>
            </w:pPr>
            <w:r>
              <w:t xml:space="preserve">I enjoyed </w:t>
            </w:r>
            <w:r w:rsidR="00D14326">
              <w:t>P.E and Games</w:t>
            </w:r>
          </w:p>
        </w:tc>
        <w:tc>
          <w:tcPr>
            <w:tcW w:w="1129" w:type="dxa"/>
          </w:tcPr>
          <w:p w14:paraId="663A25C7" w14:textId="77777777" w:rsidR="00D14326" w:rsidRDefault="00D14326" w:rsidP="0040392F">
            <w:pPr>
              <w:pStyle w:val="NoSpacing"/>
            </w:pPr>
          </w:p>
        </w:tc>
        <w:tc>
          <w:tcPr>
            <w:tcW w:w="1129" w:type="dxa"/>
          </w:tcPr>
          <w:p w14:paraId="5FC83050" w14:textId="77777777" w:rsidR="00D14326" w:rsidRDefault="00D14326" w:rsidP="0040392F">
            <w:pPr>
              <w:pStyle w:val="NoSpacing"/>
            </w:pPr>
          </w:p>
        </w:tc>
        <w:tc>
          <w:tcPr>
            <w:tcW w:w="778" w:type="dxa"/>
          </w:tcPr>
          <w:p w14:paraId="1DF251EB" w14:textId="77777777" w:rsidR="00D14326" w:rsidRDefault="00D14326" w:rsidP="0040392F">
            <w:pPr>
              <w:pStyle w:val="NoSpacing"/>
            </w:pPr>
          </w:p>
        </w:tc>
        <w:tc>
          <w:tcPr>
            <w:tcW w:w="1121" w:type="dxa"/>
          </w:tcPr>
          <w:p w14:paraId="743D6A93" w14:textId="77777777" w:rsidR="00D14326" w:rsidRDefault="00D14326" w:rsidP="0040392F">
            <w:pPr>
              <w:pStyle w:val="NoSpacing"/>
            </w:pPr>
          </w:p>
        </w:tc>
        <w:tc>
          <w:tcPr>
            <w:tcW w:w="1418" w:type="dxa"/>
          </w:tcPr>
          <w:p w14:paraId="732E912B" w14:textId="77777777" w:rsidR="00D14326" w:rsidRDefault="00D14326" w:rsidP="0040392F">
            <w:pPr>
              <w:pStyle w:val="NoSpacing"/>
            </w:pPr>
          </w:p>
        </w:tc>
      </w:tr>
      <w:tr w:rsidR="007A0B31" w14:paraId="479B3ABC" w14:textId="77777777" w:rsidTr="007A0B31">
        <w:tc>
          <w:tcPr>
            <w:tcW w:w="5341" w:type="dxa"/>
          </w:tcPr>
          <w:p w14:paraId="5462CD9B" w14:textId="77777777" w:rsidR="0087520A" w:rsidRPr="00CC18C3" w:rsidRDefault="00356B97" w:rsidP="0040392F">
            <w:pPr>
              <w:pStyle w:val="NoSpacing"/>
            </w:pPr>
            <w:r>
              <w:t xml:space="preserve">I managed </w:t>
            </w:r>
            <w:r w:rsidR="0087520A">
              <w:t xml:space="preserve"> to get in to school and stay all day</w:t>
            </w:r>
          </w:p>
        </w:tc>
        <w:tc>
          <w:tcPr>
            <w:tcW w:w="1129" w:type="dxa"/>
          </w:tcPr>
          <w:p w14:paraId="6D7687FA" w14:textId="77777777" w:rsidR="0087520A" w:rsidRDefault="0087520A" w:rsidP="0040392F">
            <w:pPr>
              <w:pStyle w:val="NoSpacing"/>
            </w:pPr>
          </w:p>
        </w:tc>
        <w:tc>
          <w:tcPr>
            <w:tcW w:w="1129" w:type="dxa"/>
          </w:tcPr>
          <w:p w14:paraId="774B6566" w14:textId="77777777" w:rsidR="0087520A" w:rsidRDefault="0087520A" w:rsidP="0040392F">
            <w:pPr>
              <w:pStyle w:val="NoSpacing"/>
            </w:pPr>
          </w:p>
        </w:tc>
        <w:tc>
          <w:tcPr>
            <w:tcW w:w="778" w:type="dxa"/>
          </w:tcPr>
          <w:p w14:paraId="227DE355" w14:textId="77777777" w:rsidR="0087520A" w:rsidRDefault="0087520A" w:rsidP="0040392F">
            <w:pPr>
              <w:pStyle w:val="NoSpacing"/>
            </w:pPr>
          </w:p>
        </w:tc>
        <w:tc>
          <w:tcPr>
            <w:tcW w:w="1121" w:type="dxa"/>
          </w:tcPr>
          <w:p w14:paraId="5286EF4C" w14:textId="77777777" w:rsidR="0087520A" w:rsidRDefault="0087520A" w:rsidP="0040392F">
            <w:pPr>
              <w:pStyle w:val="NoSpacing"/>
            </w:pPr>
          </w:p>
        </w:tc>
        <w:tc>
          <w:tcPr>
            <w:tcW w:w="1418" w:type="dxa"/>
          </w:tcPr>
          <w:p w14:paraId="1D971206" w14:textId="77777777" w:rsidR="0087520A" w:rsidRDefault="0087520A" w:rsidP="0040392F">
            <w:pPr>
              <w:pStyle w:val="NoSpacing"/>
            </w:pPr>
          </w:p>
        </w:tc>
      </w:tr>
    </w:tbl>
    <w:p w14:paraId="29290DDF" w14:textId="77777777" w:rsidR="007323C3" w:rsidRDefault="007323C3" w:rsidP="0040392F">
      <w:pPr>
        <w:pStyle w:val="NoSpacing"/>
        <w:rPr>
          <w:b/>
          <w:sz w:val="24"/>
          <w:szCs w:val="24"/>
        </w:rPr>
      </w:pPr>
    </w:p>
    <w:p w14:paraId="2705FA1B" w14:textId="77777777" w:rsidR="004C6814" w:rsidRPr="001B36E1" w:rsidRDefault="00513575" w:rsidP="0040392F">
      <w:pPr>
        <w:pStyle w:val="NoSpacing"/>
        <w:rPr>
          <w:b/>
          <w:color w:val="7030A0"/>
          <w:sz w:val="24"/>
          <w:szCs w:val="24"/>
        </w:rPr>
      </w:pPr>
      <w:r w:rsidRPr="001B36E1">
        <w:rPr>
          <w:b/>
          <w:color w:val="7030A0"/>
          <w:sz w:val="24"/>
          <w:szCs w:val="24"/>
        </w:rPr>
        <w:t>Section 2. P</w:t>
      </w:r>
      <w:r w:rsidR="00CC18C3" w:rsidRPr="001B36E1">
        <w:rPr>
          <w:b/>
          <w:color w:val="7030A0"/>
          <w:sz w:val="24"/>
          <w:szCs w:val="24"/>
        </w:rPr>
        <w:t xml:space="preserve">lease can you tell us about your experiences at Secondary School 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954"/>
        <w:gridCol w:w="1134"/>
        <w:gridCol w:w="1276"/>
        <w:gridCol w:w="992"/>
        <w:gridCol w:w="1560"/>
      </w:tblGrid>
      <w:tr w:rsidR="00CC18C3" w14:paraId="69DE6ACF" w14:textId="77777777" w:rsidTr="00F763D6">
        <w:trPr>
          <w:trHeight w:val="437"/>
        </w:trPr>
        <w:tc>
          <w:tcPr>
            <w:tcW w:w="5954" w:type="dxa"/>
          </w:tcPr>
          <w:p w14:paraId="2B58AC56" w14:textId="77777777" w:rsidR="00CC18C3" w:rsidRDefault="00CC18C3" w:rsidP="00FC3F92">
            <w:pPr>
              <w:pStyle w:val="NoSpacing"/>
            </w:pPr>
          </w:p>
        </w:tc>
        <w:tc>
          <w:tcPr>
            <w:tcW w:w="1134" w:type="dxa"/>
          </w:tcPr>
          <w:p w14:paraId="03D82082" w14:textId="77777777" w:rsidR="00CC18C3" w:rsidRDefault="00D14326" w:rsidP="00FC3F92">
            <w:pPr>
              <w:pStyle w:val="NoSpacing"/>
            </w:pPr>
            <w:r>
              <w:t>All of the time</w:t>
            </w:r>
          </w:p>
        </w:tc>
        <w:tc>
          <w:tcPr>
            <w:tcW w:w="1276" w:type="dxa"/>
          </w:tcPr>
          <w:p w14:paraId="1563D6B9" w14:textId="77777777" w:rsidR="00CC18C3" w:rsidRDefault="00D14326" w:rsidP="00FC3F92">
            <w:pPr>
              <w:pStyle w:val="NoSpacing"/>
            </w:pPr>
            <w:r>
              <w:t>Sometimes</w:t>
            </w:r>
          </w:p>
        </w:tc>
        <w:tc>
          <w:tcPr>
            <w:tcW w:w="992" w:type="dxa"/>
          </w:tcPr>
          <w:p w14:paraId="3231333A" w14:textId="77777777" w:rsidR="00CC18C3" w:rsidRDefault="00CC18C3" w:rsidP="00FC3F92">
            <w:pPr>
              <w:pStyle w:val="NoSpacing"/>
            </w:pPr>
            <w:r>
              <w:t>Rarely</w:t>
            </w:r>
          </w:p>
        </w:tc>
        <w:tc>
          <w:tcPr>
            <w:tcW w:w="1560" w:type="dxa"/>
          </w:tcPr>
          <w:p w14:paraId="2486FE81" w14:textId="77777777" w:rsidR="00CC18C3" w:rsidRDefault="00CC18C3" w:rsidP="00FC3F92">
            <w:pPr>
              <w:pStyle w:val="NoSpacing"/>
            </w:pPr>
            <w:r>
              <w:t>Not at all</w:t>
            </w:r>
          </w:p>
        </w:tc>
      </w:tr>
      <w:tr w:rsidR="00CC18C3" w14:paraId="5C2F9995" w14:textId="77777777" w:rsidTr="007A0B31">
        <w:tc>
          <w:tcPr>
            <w:tcW w:w="5954" w:type="dxa"/>
          </w:tcPr>
          <w:p w14:paraId="14B48023" w14:textId="77777777" w:rsidR="00CC18C3" w:rsidRDefault="00356B97" w:rsidP="00FC3F92">
            <w:pPr>
              <w:pStyle w:val="NoSpacing"/>
            </w:pPr>
            <w:r>
              <w:t>I experienced s</w:t>
            </w:r>
            <w:r w:rsidR="0087520A">
              <w:t>ensory o</w:t>
            </w:r>
            <w:r w:rsidR="00CC18C3">
              <w:t>verload in the classroom</w:t>
            </w:r>
            <w:r w:rsidR="0087520A">
              <w:t xml:space="preserve"> (too noisy, too bright, seating position not helpful)</w:t>
            </w:r>
          </w:p>
        </w:tc>
        <w:tc>
          <w:tcPr>
            <w:tcW w:w="1134" w:type="dxa"/>
          </w:tcPr>
          <w:p w14:paraId="6BA478A2" w14:textId="77777777" w:rsidR="00CC18C3" w:rsidRDefault="00CC18C3" w:rsidP="00FC3F92">
            <w:pPr>
              <w:pStyle w:val="NoSpacing"/>
            </w:pPr>
          </w:p>
        </w:tc>
        <w:tc>
          <w:tcPr>
            <w:tcW w:w="1276" w:type="dxa"/>
          </w:tcPr>
          <w:p w14:paraId="1FB4C85A" w14:textId="77777777" w:rsidR="00CC18C3" w:rsidRDefault="00CC18C3" w:rsidP="00FC3F92">
            <w:pPr>
              <w:pStyle w:val="NoSpacing"/>
            </w:pPr>
          </w:p>
        </w:tc>
        <w:tc>
          <w:tcPr>
            <w:tcW w:w="992" w:type="dxa"/>
          </w:tcPr>
          <w:p w14:paraId="7576F4F1" w14:textId="77777777" w:rsidR="00CC18C3" w:rsidRDefault="00CC18C3" w:rsidP="00FC3F92">
            <w:pPr>
              <w:pStyle w:val="NoSpacing"/>
            </w:pPr>
          </w:p>
        </w:tc>
        <w:tc>
          <w:tcPr>
            <w:tcW w:w="1560" w:type="dxa"/>
          </w:tcPr>
          <w:p w14:paraId="6F9FAFFE" w14:textId="77777777" w:rsidR="00CC18C3" w:rsidRDefault="00CC18C3" w:rsidP="00FC3F92">
            <w:pPr>
              <w:pStyle w:val="NoSpacing"/>
            </w:pPr>
          </w:p>
        </w:tc>
      </w:tr>
      <w:tr w:rsidR="00CC18C3" w14:paraId="59624DAD" w14:textId="77777777" w:rsidTr="007A0B31">
        <w:tc>
          <w:tcPr>
            <w:tcW w:w="5954" w:type="dxa"/>
          </w:tcPr>
          <w:p w14:paraId="2923E224" w14:textId="77777777" w:rsidR="00CC18C3" w:rsidRDefault="00356B97" w:rsidP="00FC3F92">
            <w:pPr>
              <w:pStyle w:val="NoSpacing"/>
            </w:pPr>
            <w:r>
              <w:t>The s</w:t>
            </w:r>
            <w:r w:rsidR="007A0B31">
              <w:t>chool uniform was really uncomfortable</w:t>
            </w:r>
          </w:p>
        </w:tc>
        <w:tc>
          <w:tcPr>
            <w:tcW w:w="1134" w:type="dxa"/>
          </w:tcPr>
          <w:p w14:paraId="60A73FF7" w14:textId="77777777" w:rsidR="00CC18C3" w:rsidRDefault="00CC18C3" w:rsidP="00FC3F92">
            <w:pPr>
              <w:pStyle w:val="NoSpacing"/>
            </w:pPr>
          </w:p>
        </w:tc>
        <w:tc>
          <w:tcPr>
            <w:tcW w:w="1276" w:type="dxa"/>
          </w:tcPr>
          <w:p w14:paraId="0B4DCC1D" w14:textId="77777777" w:rsidR="00CC18C3" w:rsidRDefault="00CC18C3" w:rsidP="00FC3F92">
            <w:pPr>
              <w:pStyle w:val="NoSpacing"/>
            </w:pPr>
          </w:p>
        </w:tc>
        <w:tc>
          <w:tcPr>
            <w:tcW w:w="992" w:type="dxa"/>
          </w:tcPr>
          <w:p w14:paraId="429C1ECB" w14:textId="77777777" w:rsidR="00CC18C3" w:rsidRDefault="00CC18C3" w:rsidP="00FC3F92">
            <w:pPr>
              <w:pStyle w:val="NoSpacing"/>
            </w:pPr>
          </w:p>
        </w:tc>
        <w:tc>
          <w:tcPr>
            <w:tcW w:w="1560" w:type="dxa"/>
          </w:tcPr>
          <w:p w14:paraId="7A563CAA" w14:textId="77777777" w:rsidR="00CC18C3" w:rsidRDefault="00CC18C3" w:rsidP="00FC3F92">
            <w:pPr>
              <w:pStyle w:val="NoSpacing"/>
            </w:pPr>
          </w:p>
        </w:tc>
      </w:tr>
      <w:tr w:rsidR="00CC18C3" w14:paraId="247DFCE2" w14:textId="77777777" w:rsidTr="007A0B31">
        <w:tc>
          <w:tcPr>
            <w:tcW w:w="5954" w:type="dxa"/>
          </w:tcPr>
          <w:p w14:paraId="2B4AD2DF" w14:textId="77777777" w:rsidR="00CC18C3" w:rsidRDefault="00356B97" w:rsidP="00FC3F92">
            <w:pPr>
              <w:pStyle w:val="NoSpacing"/>
            </w:pPr>
            <w:r>
              <w:t xml:space="preserve">The </w:t>
            </w:r>
            <w:r w:rsidR="00CC18C3">
              <w:t>Teacher</w:t>
            </w:r>
            <w:r>
              <w:t>s</w:t>
            </w:r>
            <w:r w:rsidR="00CC18C3">
              <w:t xml:space="preserve"> didn’t understand what I needed to learn well</w:t>
            </w:r>
          </w:p>
        </w:tc>
        <w:tc>
          <w:tcPr>
            <w:tcW w:w="1134" w:type="dxa"/>
          </w:tcPr>
          <w:p w14:paraId="70887380" w14:textId="77777777" w:rsidR="00CC18C3" w:rsidRDefault="00CC18C3" w:rsidP="00FC3F92">
            <w:pPr>
              <w:pStyle w:val="NoSpacing"/>
            </w:pPr>
          </w:p>
        </w:tc>
        <w:tc>
          <w:tcPr>
            <w:tcW w:w="1276" w:type="dxa"/>
          </w:tcPr>
          <w:p w14:paraId="3DC3E212" w14:textId="77777777" w:rsidR="00CC18C3" w:rsidRDefault="00CC18C3" w:rsidP="00FC3F92">
            <w:pPr>
              <w:pStyle w:val="NoSpacing"/>
            </w:pPr>
          </w:p>
        </w:tc>
        <w:tc>
          <w:tcPr>
            <w:tcW w:w="992" w:type="dxa"/>
          </w:tcPr>
          <w:p w14:paraId="1EC4AE06" w14:textId="77777777" w:rsidR="00CC18C3" w:rsidRDefault="00CC18C3" w:rsidP="00FC3F92">
            <w:pPr>
              <w:pStyle w:val="NoSpacing"/>
            </w:pPr>
          </w:p>
        </w:tc>
        <w:tc>
          <w:tcPr>
            <w:tcW w:w="1560" w:type="dxa"/>
          </w:tcPr>
          <w:p w14:paraId="7A54DBB7" w14:textId="77777777" w:rsidR="00CC18C3" w:rsidRDefault="00CC18C3" w:rsidP="00FC3F92">
            <w:pPr>
              <w:pStyle w:val="NoSpacing"/>
            </w:pPr>
          </w:p>
        </w:tc>
      </w:tr>
      <w:tr w:rsidR="00CC18C3" w14:paraId="483C11B7" w14:textId="77777777" w:rsidTr="007A0B31">
        <w:tc>
          <w:tcPr>
            <w:tcW w:w="5954" w:type="dxa"/>
          </w:tcPr>
          <w:p w14:paraId="105B3841" w14:textId="77777777" w:rsidR="00CC18C3" w:rsidRDefault="00CC18C3" w:rsidP="00FC3F92">
            <w:pPr>
              <w:pStyle w:val="NoSpacing"/>
            </w:pPr>
            <w:r>
              <w:t>People didn’t give me time to think about what I needed or wanted to do</w:t>
            </w:r>
          </w:p>
        </w:tc>
        <w:tc>
          <w:tcPr>
            <w:tcW w:w="1134" w:type="dxa"/>
          </w:tcPr>
          <w:p w14:paraId="1689DA66" w14:textId="77777777" w:rsidR="00CC18C3" w:rsidRDefault="00CC18C3" w:rsidP="00FC3F92">
            <w:pPr>
              <w:pStyle w:val="NoSpacing"/>
            </w:pPr>
          </w:p>
        </w:tc>
        <w:tc>
          <w:tcPr>
            <w:tcW w:w="1276" w:type="dxa"/>
          </w:tcPr>
          <w:p w14:paraId="418C4B27" w14:textId="77777777" w:rsidR="00CC18C3" w:rsidRDefault="00CC18C3" w:rsidP="00FC3F92">
            <w:pPr>
              <w:pStyle w:val="NoSpacing"/>
            </w:pPr>
          </w:p>
        </w:tc>
        <w:tc>
          <w:tcPr>
            <w:tcW w:w="992" w:type="dxa"/>
          </w:tcPr>
          <w:p w14:paraId="3E2BF7AD" w14:textId="77777777" w:rsidR="00CC18C3" w:rsidRDefault="00CC18C3" w:rsidP="00FC3F92">
            <w:pPr>
              <w:pStyle w:val="NoSpacing"/>
            </w:pPr>
          </w:p>
        </w:tc>
        <w:tc>
          <w:tcPr>
            <w:tcW w:w="1560" w:type="dxa"/>
          </w:tcPr>
          <w:p w14:paraId="37C97FE4" w14:textId="77777777" w:rsidR="00CC18C3" w:rsidRDefault="00CC18C3" w:rsidP="00FC3F92">
            <w:pPr>
              <w:pStyle w:val="NoSpacing"/>
            </w:pPr>
          </w:p>
        </w:tc>
      </w:tr>
      <w:tr w:rsidR="00F763D6" w14:paraId="1B04EAB1" w14:textId="77777777" w:rsidTr="007A0B31">
        <w:tc>
          <w:tcPr>
            <w:tcW w:w="5954" w:type="dxa"/>
          </w:tcPr>
          <w:p w14:paraId="438062AF" w14:textId="77777777" w:rsidR="00F763D6" w:rsidRDefault="00F763D6" w:rsidP="00FC3F92">
            <w:pPr>
              <w:pStyle w:val="NoSpacing"/>
            </w:pPr>
            <w:r>
              <w:t>Group work was difficult, I preferred to work alone or with my teaching assistant</w:t>
            </w:r>
          </w:p>
        </w:tc>
        <w:tc>
          <w:tcPr>
            <w:tcW w:w="1134" w:type="dxa"/>
          </w:tcPr>
          <w:p w14:paraId="2F56BF2C" w14:textId="77777777" w:rsidR="00F763D6" w:rsidRDefault="00F763D6" w:rsidP="00FC3F92">
            <w:pPr>
              <w:pStyle w:val="NoSpacing"/>
            </w:pPr>
          </w:p>
        </w:tc>
        <w:tc>
          <w:tcPr>
            <w:tcW w:w="1276" w:type="dxa"/>
          </w:tcPr>
          <w:p w14:paraId="2DF0CE88" w14:textId="77777777" w:rsidR="00F763D6" w:rsidRDefault="00F763D6" w:rsidP="00FC3F92">
            <w:pPr>
              <w:pStyle w:val="NoSpacing"/>
            </w:pPr>
          </w:p>
        </w:tc>
        <w:tc>
          <w:tcPr>
            <w:tcW w:w="992" w:type="dxa"/>
          </w:tcPr>
          <w:p w14:paraId="0A2FFF31" w14:textId="77777777" w:rsidR="00F763D6" w:rsidRDefault="00F763D6" w:rsidP="00FC3F92">
            <w:pPr>
              <w:pStyle w:val="NoSpacing"/>
            </w:pPr>
          </w:p>
        </w:tc>
        <w:tc>
          <w:tcPr>
            <w:tcW w:w="1560" w:type="dxa"/>
          </w:tcPr>
          <w:p w14:paraId="6E5DAEB9" w14:textId="77777777" w:rsidR="00F763D6" w:rsidRDefault="00F763D6" w:rsidP="00FC3F92">
            <w:pPr>
              <w:pStyle w:val="NoSpacing"/>
            </w:pPr>
          </w:p>
        </w:tc>
      </w:tr>
      <w:tr w:rsidR="00DD39FF" w14:paraId="15456FC6" w14:textId="77777777" w:rsidTr="007A0B31">
        <w:tc>
          <w:tcPr>
            <w:tcW w:w="5954" w:type="dxa"/>
          </w:tcPr>
          <w:p w14:paraId="26AC48F7" w14:textId="77777777" w:rsidR="00DD39FF" w:rsidRDefault="00AE20AC" w:rsidP="00FC3F92">
            <w:pPr>
              <w:pStyle w:val="NoSpacing"/>
            </w:pPr>
            <w:r>
              <w:t xml:space="preserve">I felt </w:t>
            </w:r>
            <w:r w:rsidR="00DD39FF">
              <w:t>pressurised to finish tasks too quickly</w:t>
            </w:r>
          </w:p>
        </w:tc>
        <w:tc>
          <w:tcPr>
            <w:tcW w:w="1134" w:type="dxa"/>
          </w:tcPr>
          <w:p w14:paraId="3A77FC34" w14:textId="77777777" w:rsidR="00DD39FF" w:rsidRDefault="00DD39FF" w:rsidP="00FC3F92">
            <w:pPr>
              <w:pStyle w:val="NoSpacing"/>
            </w:pPr>
          </w:p>
        </w:tc>
        <w:tc>
          <w:tcPr>
            <w:tcW w:w="1276" w:type="dxa"/>
          </w:tcPr>
          <w:p w14:paraId="281333E1" w14:textId="77777777" w:rsidR="00DD39FF" w:rsidRDefault="00DD39FF" w:rsidP="00FC3F92">
            <w:pPr>
              <w:pStyle w:val="NoSpacing"/>
            </w:pPr>
          </w:p>
        </w:tc>
        <w:tc>
          <w:tcPr>
            <w:tcW w:w="992" w:type="dxa"/>
          </w:tcPr>
          <w:p w14:paraId="03BA022E" w14:textId="77777777" w:rsidR="00DD39FF" w:rsidRDefault="00DD39FF" w:rsidP="00FC3F92">
            <w:pPr>
              <w:pStyle w:val="NoSpacing"/>
            </w:pPr>
          </w:p>
        </w:tc>
        <w:tc>
          <w:tcPr>
            <w:tcW w:w="1560" w:type="dxa"/>
          </w:tcPr>
          <w:p w14:paraId="11F23E1C" w14:textId="77777777" w:rsidR="00DD39FF" w:rsidRDefault="00DD39FF" w:rsidP="00FC3F92">
            <w:pPr>
              <w:pStyle w:val="NoSpacing"/>
            </w:pPr>
          </w:p>
        </w:tc>
      </w:tr>
      <w:tr w:rsidR="00CC18C3" w14:paraId="4DC4B3F3" w14:textId="77777777" w:rsidTr="007A0B31">
        <w:tc>
          <w:tcPr>
            <w:tcW w:w="5954" w:type="dxa"/>
          </w:tcPr>
          <w:p w14:paraId="23DDA9DE" w14:textId="77777777" w:rsidR="00CC18C3" w:rsidRDefault="00CC18C3" w:rsidP="00FC3F92">
            <w:pPr>
              <w:pStyle w:val="NoSpacing"/>
            </w:pPr>
            <w:r>
              <w:t>O</w:t>
            </w:r>
            <w:r w:rsidR="00DD39FF">
              <w:t>ther students were not kind or supportive</w:t>
            </w:r>
          </w:p>
        </w:tc>
        <w:tc>
          <w:tcPr>
            <w:tcW w:w="1134" w:type="dxa"/>
          </w:tcPr>
          <w:p w14:paraId="09CA6033" w14:textId="77777777" w:rsidR="00CC18C3" w:rsidRDefault="00CC18C3" w:rsidP="00FC3F92">
            <w:pPr>
              <w:pStyle w:val="NoSpacing"/>
            </w:pPr>
          </w:p>
        </w:tc>
        <w:tc>
          <w:tcPr>
            <w:tcW w:w="1276" w:type="dxa"/>
          </w:tcPr>
          <w:p w14:paraId="33D940FF" w14:textId="77777777" w:rsidR="00CC18C3" w:rsidRDefault="00CC18C3" w:rsidP="00FC3F92">
            <w:pPr>
              <w:pStyle w:val="NoSpacing"/>
            </w:pPr>
          </w:p>
        </w:tc>
        <w:tc>
          <w:tcPr>
            <w:tcW w:w="992" w:type="dxa"/>
          </w:tcPr>
          <w:p w14:paraId="309F4084" w14:textId="77777777" w:rsidR="00CC18C3" w:rsidRDefault="00CC18C3" w:rsidP="00FC3F92">
            <w:pPr>
              <w:pStyle w:val="NoSpacing"/>
            </w:pPr>
          </w:p>
        </w:tc>
        <w:tc>
          <w:tcPr>
            <w:tcW w:w="1560" w:type="dxa"/>
          </w:tcPr>
          <w:p w14:paraId="687AE589" w14:textId="77777777" w:rsidR="00CC18C3" w:rsidRDefault="00CC18C3" w:rsidP="00FC3F92">
            <w:pPr>
              <w:pStyle w:val="NoSpacing"/>
            </w:pPr>
          </w:p>
        </w:tc>
      </w:tr>
      <w:tr w:rsidR="00CC18C3" w14:paraId="69421E49" w14:textId="77777777" w:rsidTr="007A0B31">
        <w:tc>
          <w:tcPr>
            <w:tcW w:w="5954" w:type="dxa"/>
          </w:tcPr>
          <w:p w14:paraId="0E3862CC" w14:textId="77777777" w:rsidR="00CC18C3" w:rsidRPr="00CC18C3" w:rsidRDefault="00CC18C3" w:rsidP="00FC3F92">
            <w:pPr>
              <w:pStyle w:val="NoSpacing"/>
            </w:pPr>
            <w:r w:rsidRPr="00CC18C3">
              <w:t xml:space="preserve">Break </w:t>
            </w:r>
            <w:r w:rsidR="0087520A">
              <w:t xml:space="preserve">and lunchtimes </w:t>
            </w:r>
            <w:r w:rsidRPr="00CC18C3">
              <w:t>times were too unstructured and noisy</w:t>
            </w:r>
          </w:p>
        </w:tc>
        <w:tc>
          <w:tcPr>
            <w:tcW w:w="1134" w:type="dxa"/>
          </w:tcPr>
          <w:p w14:paraId="2432E6B5" w14:textId="77777777" w:rsidR="00CC18C3" w:rsidRDefault="00CC18C3" w:rsidP="00FC3F92">
            <w:pPr>
              <w:pStyle w:val="NoSpacing"/>
            </w:pPr>
          </w:p>
        </w:tc>
        <w:tc>
          <w:tcPr>
            <w:tcW w:w="1276" w:type="dxa"/>
          </w:tcPr>
          <w:p w14:paraId="4FC962E1" w14:textId="77777777" w:rsidR="00CC18C3" w:rsidRDefault="00CC18C3" w:rsidP="00FC3F92">
            <w:pPr>
              <w:pStyle w:val="NoSpacing"/>
            </w:pPr>
          </w:p>
        </w:tc>
        <w:tc>
          <w:tcPr>
            <w:tcW w:w="992" w:type="dxa"/>
          </w:tcPr>
          <w:p w14:paraId="7BE32342" w14:textId="77777777" w:rsidR="00CC18C3" w:rsidRDefault="00CC18C3" w:rsidP="00FC3F92">
            <w:pPr>
              <w:pStyle w:val="NoSpacing"/>
            </w:pPr>
          </w:p>
        </w:tc>
        <w:tc>
          <w:tcPr>
            <w:tcW w:w="1560" w:type="dxa"/>
          </w:tcPr>
          <w:p w14:paraId="53CC8CCB" w14:textId="77777777" w:rsidR="00CC18C3" w:rsidRDefault="00CC18C3" w:rsidP="00FC3F92">
            <w:pPr>
              <w:pStyle w:val="NoSpacing"/>
            </w:pPr>
          </w:p>
        </w:tc>
      </w:tr>
      <w:tr w:rsidR="007A0B31" w14:paraId="01EF291A" w14:textId="77777777" w:rsidTr="007A0B31">
        <w:tc>
          <w:tcPr>
            <w:tcW w:w="5954" w:type="dxa"/>
          </w:tcPr>
          <w:p w14:paraId="2890CEDB" w14:textId="77777777" w:rsidR="007A0B31" w:rsidRDefault="00356B97" w:rsidP="00FC3F92">
            <w:pPr>
              <w:pStyle w:val="NoSpacing"/>
            </w:pPr>
            <w:r>
              <w:t>I managed</w:t>
            </w:r>
            <w:r w:rsidR="007A0B31">
              <w:t xml:space="preserve"> to get in to school and stay all day</w:t>
            </w:r>
          </w:p>
        </w:tc>
        <w:tc>
          <w:tcPr>
            <w:tcW w:w="1134" w:type="dxa"/>
          </w:tcPr>
          <w:p w14:paraId="565C7675" w14:textId="77777777" w:rsidR="007A0B31" w:rsidRDefault="007A0B31" w:rsidP="00FC3F92">
            <w:pPr>
              <w:pStyle w:val="NoSpacing"/>
            </w:pPr>
          </w:p>
        </w:tc>
        <w:tc>
          <w:tcPr>
            <w:tcW w:w="1276" w:type="dxa"/>
          </w:tcPr>
          <w:p w14:paraId="34394A9C" w14:textId="77777777" w:rsidR="007A0B31" w:rsidRDefault="007A0B31" w:rsidP="00FC3F92">
            <w:pPr>
              <w:pStyle w:val="NoSpacing"/>
            </w:pPr>
          </w:p>
        </w:tc>
        <w:tc>
          <w:tcPr>
            <w:tcW w:w="992" w:type="dxa"/>
          </w:tcPr>
          <w:p w14:paraId="14F00FED" w14:textId="77777777" w:rsidR="007A0B31" w:rsidRDefault="007A0B31" w:rsidP="00FC3F92">
            <w:pPr>
              <w:pStyle w:val="NoSpacing"/>
            </w:pPr>
          </w:p>
        </w:tc>
        <w:tc>
          <w:tcPr>
            <w:tcW w:w="1560" w:type="dxa"/>
          </w:tcPr>
          <w:p w14:paraId="589FB4FD" w14:textId="77777777" w:rsidR="007A0B31" w:rsidRDefault="007A0B31" w:rsidP="00FC3F92">
            <w:pPr>
              <w:pStyle w:val="NoSpacing"/>
            </w:pPr>
          </w:p>
        </w:tc>
      </w:tr>
      <w:tr w:rsidR="007A0B31" w14:paraId="6F339B06" w14:textId="77777777" w:rsidTr="007A0B31">
        <w:tc>
          <w:tcPr>
            <w:tcW w:w="5954" w:type="dxa"/>
          </w:tcPr>
          <w:p w14:paraId="4F088018" w14:textId="77777777" w:rsidR="007A0B31" w:rsidRPr="00CC18C3" w:rsidRDefault="00356B97" w:rsidP="00FC3F92">
            <w:pPr>
              <w:pStyle w:val="NoSpacing"/>
            </w:pPr>
            <w:r>
              <w:t>I found</w:t>
            </w:r>
            <w:r w:rsidR="00DD39FF">
              <w:t xml:space="preserve"> it difficult to go into and stay in lessons</w:t>
            </w:r>
          </w:p>
        </w:tc>
        <w:tc>
          <w:tcPr>
            <w:tcW w:w="1134" w:type="dxa"/>
          </w:tcPr>
          <w:p w14:paraId="1426F4A9" w14:textId="77777777" w:rsidR="007A0B31" w:rsidRDefault="007A0B31" w:rsidP="00FC3F92">
            <w:pPr>
              <w:pStyle w:val="NoSpacing"/>
            </w:pPr>
          </w:p>
        </w:tc>
        <w:tc>
          <w:tcPr>
            <w:tcW w:w="1276" w:type="dxa"/>
          </w:tcPr>
          <w:p w14:paraId="3584BD01" w14:textId="77777777" w:rsidR="007A0B31" w:rsidRDefault="007A0B31" w:rsidP="00FC3F92">
            <w:pPr>
              <w:pStyle w:val="NoSpacing"/>
            </w:pPr>
          </w:p>
        </w:tc>
        <w:tc>
          <w:tcPr>
            <w:tcW w:w="992" w:type="dxa"/>
          </w:tcPr>
          <w:p w14:paraId="40539F63" w14:textId="77777777" w:rsidR="007A0B31" w:rsidRDefault="007A0B31" w:rsidP="00FC3F92">
            <w:pPr>
              <w:pStyle w:val="NoSpacing"/>
            </w:pPr>
          </w:p>
        </w:tc>
        <w:tc>
          <w:tcPr>
            <w:tcW w:w="1560" w:type="dxa"/>
          </w:tcPr>
          <w:p w14:paraId="63167281" w14:textId="77777777" w:rsidR="007A0B31" w:rsidRDefault="007A0B31" w:rsidP="00FC3F92">
            <w:pPr>
              <w:pStyle w:val="NoSpacing"/>
            </w:pPr>
          </w:p>
        </w:tc>
      </w:tr>
    </w:tbl>
    <w:p w14:paraId="29CF1F0E" w14:textId="77777777" w:rsidR="007323C3" w:rsidRDefault="00356B97" w:rsidP="0049687B">
      <w:pPr>
        <w:pStyle w:val="NoSpacing"/>
        <w:rPr>
          <w:b/>
          <w:color w:val="7030A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8BF70" wp14:editId="43950BBF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171450" cy="152400"/>
                <wp:effectExtent l="0" t="0" r="1905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EF78E"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26" type="#_x0000_t109" style="position:absolute;margin-left:26.25pt;margin-top:13.4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" fillcolor="#5b9bd5" strokecolor="#41719c" strokeweight="1pt"/>
            </w:pict>
          </mc:Fallback>
        </mc:AlternateContent>
      </w:r>
      <w:r w:rsidR="007323C3" w:rsidRPr="001B36E1">
        <w:rPr>
          <w:b/>
          <w:color w:val="7030A0"/>
        </w:rPr>
        <w:t>Do you plan to or have you already entered further education (College, Un</w:t>
      </w:r>
      <w:r>
        <w:rPr>
          <w:b/>
          <w:color w:val="7030A0"/>
        </w:rPr>
        <w:t xml:space="preserve">iversity, Apprenticeship) Yes </w:t>
      </w:r>
    </w:p>
    <w:p w14:paraId="09E728E4" w14:textId="77777777" w:rsidR="00F763D6" w:rsidRDefault="00356B97" w:rsidP="0049687B">
      <w:pPr>
        <w:pStyle w:val="NoSpacing"/>
        <w:rPr>
          <w:b/>
          <w:color w:val="7030A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F072FB" wp14:editId="6E77E3CB">
                <wp:simplePos x="0" y="0"/>
                <wp:positionH relativeFrom="column">
                  <wp:posOffset>333375</wp:posOffset>
                </wp:positionH>
                <wp:positionV relativeFrom="paragraph">
                  <wp:posOffset>170180</wp:posOffset>
                </wp:positionV>
                <wp:extent cx="171450" cy="152400"/>
                <wp:effectExtent l="0" t="0" r="19050" b="1905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95F2" id="Flowchart: Process 9" o:spid="_x0000_s1026" type="#_x0000_t109" style="position:absolute;margin-left:26.25pt;margin-top:13.4pt;width:13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" fillcolor="#5b9bd5" strokecolor="#41719c" strokeweight="1pt"/>
            </w:pict>
          </mc:Fallback>
        </mc:AlternateContent>
      </w:r>
    </w:p>
    <w:p w14:paraId="04186D47" w14:textId="77777777" w:rsidR="00356B97" w:rsidRPr="001B36E1" w:rsidRDefault="00356B97" w:rsidP="0049687B">
      <w:pPr>
        <w:pStyle w:val="NoSpacing"/>
        <w:rPr>
          <w:b/>
          <w:color w:val="7030A0"/>
        </w:rPr>
      </w:pPr>
      <w:r>
        <w:rPr>
          <w:b/>
          <w:color w:val="7030A0"/>
        </w:rPr>
        <w:t>No</w:t>
      </w:r>
    </w:p>
    <w:p w14:paraId="3824E3FB" w14:textId="77777777" w:rsidR="00356B97" w:rsidRDefault="00356B97" w:rsidP="0049687B">
      <w:pPr>
        <w:pStyle w:val="NoSpacing"/>
        <w:rPr>
          <w:b/>
          <w:color w:val="7030A0"/>
        </w:rPr>
      </w:pPr>
    </w:p>
    <w:p w14:paraId="7A4AEDF2" w14:textId="77777777" w:rsidR="0049687B" w:rsidRPr="001B36E1" w:rsidRDefault="007323C3" w:rsidP="0049687B">
      <w:pPr>
        <w:pStyle w:val="NoSpacing"/>
        <w:rPr>
          <w:b/>
          <w:color w:val="7030A0"/>
        </w:rPr>
      </w:pPr>
      <w:r w:rsidRPr="001B36E1">
        <w:rPr>
          <w:b/>
          <w:color w:val="7030A0"/>
        </w:rPr>
        <w:t xml:space="preserve">Section 3. </w:t>
      </w:r>
      <w:r w:rsidR="007A0B31" w:rsidRPr="001B36E1">
        <w:rPr>
          <w:b/>
          <w:color w:val="7030A0"/>
        </w:rPr>
        <w:t xml:space="preserve">Please </w:t>
      </w:r>
      <w:r w:rsidR="00790549" w:rsidRPr="001B36E1">
        <w:rPr>
          <w:b/>
          <w:color w:val="7030A0"/>
        </w:rPr>
        <w:t xml:space="preserve">can </w:t>
      </w:r>
      <w:r w:rsidR="00B02E1D" w:rsidRPr="001B36E1">
        <w:rPr>
          <w:b/>
          <w:color w:val="7030A0"/>
        </w:rPr>
        <w:t>you use numbers 1-5 to share your thoughts on the following experiences</w:t>
      </w:r>
      <w:r w:rsidR="007A0B31" w:rsidRPr="001B36E1">
        <w:rPr>
          <w:b/>
          <w:color w:val="7030A0"/>
        </w:rPr>
        <w:t xml:space="preserve"> (</w:t>
      </w:r>
      <w:r w:rsidR="00790549" w:rsidRPr="001B36E1">
        <w:rPr>
          <w:b/>
          <w:color w:val="7030A0"/>
        </w:rPr>
        <w:t>1 being really diffi</w:t>
      </w:r>
      <w:r w:rsidR="007A0B31" w:rsidRPr="001B36E1">
        <w:rPr>
          <w:b/>
          <w:color w:val="7030A0"/>
        </w:rPr>
        <w:t>cult and 5 being perfectly fine)</w:t>
      </w:r>
      <w:r w:rsidR="00790549" w:rsidRPr="001B36E1">
        <w:rPr>
          <w:b/>
          <w:color w:val="7030A0"/>
        </w:rPr>
        <w:t xml:space="preserve"> you can use </w:t>
      </w:r>
      <w:r w:rsidR="00513575" w:rsidRPr="001B36E1">
        <w:rPr>
          <w:b/>
          <w:color w:val="7030A0"/>
        </w:rPr>
        <w:t xml:space="preserve">up to 3 </w:t>
      </w:r>
      <w:r w:rsidR="00790549" w:rsidRPr="001B36E1">
        <w:rPr>
          <w:b/>
          <w:color w:val="7030A0"/>
        </w:rPr>
        <w:t>decimal po</w:t>
      </w:r>
      <w:r w:rsidR="00513575" w:rsidRPr="001B36E1">
        <w:rPr>
          <w:b/>
          <w:color w:val="7030A0"/>
        </w:rPr>
        <w:t>ints</w:t>
      </w:r>
      <w:r w:rsidR="00790549" w:rsidRPr="001B36E1">
        <w:rPr>
          <w:b/>
          <w:color w:val="7030A0"/>
        </w:rPr>
        <w:t xml:space="preserve"> if that helps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6096"/>
        <w:gridCol w:w="4820"/>
      </w:tblGrid>
      <w:tr w:rsidR="00513575" w:rsidRPr="0049687B" w14:paraId="37412163" w14:textId="77777777" w:rsidTr="007323C3">
        <w:tc>
          <w:tcPr>
            <w:tcW w:w="6096" w:type="dxa"/>
          </w:tcPr>
          <w:p w14:paraId="27974DFC" w14:textId="77777777" w:rsidR="00513575" w:rsidRPr="0049687B" w:rsidRDefault="00513575" w:rsidP="00CC18C3">
            <w:pPr>
              <w:pStyle w:val="NoSpacing"/>
            </w:pPr>
          </w:p>
        </w:tc>
        <w:tc>
          <w:tcPr>
            <w:tcW w:w="4820" w:type="dxa"/>
          </w:tcPr>
          <w:p w14:paraId="729773C4" w14:textId="77777777" w:rsidR="00513575" w:rsidRPr="0049687B" w:rsidRDefault="00513575" w:rsidP="00CC18C3">
            <w:pPr>
              <w:pStyle w:val="NoSpacing"/>
            </w:pPr>
          </w:p>
        </w:tc>
      </w:tr>
      <w:tr w:rsidR="00513575" w:rsidRPr="0049687B" w14:paraId="7B333E0B" w14:textId="77777777" w:rsidTr="007323C3">
        <w:tc>
          <w:tcPr>
            <w:tcW w:w="6096" w:type="dxa"/>
          </w:tcPr>
          <w:p w14:paraId="58AA9E1E" w14:textId="77777777" w:rsidR="00513575" w:rsidRPr="0049687B" w:rsidRDefault="00513575" w:rsidP="00CC18C3">
            <w:pPr>
              <w:pStyle w:val="NoSpacing"/>
            </w:pPr>
            <w:r w:rsidRPr="0049687B">
              <w:t>Social Events</w:t>
            </w:r>
            <w:r>
              <w:t xml:space="preserve"> ( friends parties)</w:t>
            </w:r>
          </w:p>
        </w:tc>
        <w:tc>
          <w:tcPr>
            <w:tcW w:w="4820" w:type="dxa"/>
          </w:tcPr>
          <w:p w14:paraId="2480C5DC" w14:textId="77777777" w:rsidR="00513575" w:rsidRPr="0049687B" w:rsidRDefault="00513575" w:rsidP="00CC18C3">
            <w:pPr>
              <w:pStyle w:val="NoSpacing"/>
            </w:pPr>
          </w:p>
        </w:tc>
      </w:tr>
      <w:tr w:rsidR="00513575" w:rsidRPr="0049687B" w14:paraId="1DFDFE21" w14:textId="77777777" w:rsidTr="007323C3">
        <w:tc>
          <w:tcPr>
            <w:tcW w:w="6096" w:type="dxa"/>
          </w:tcPr>
          <w:p w14:paraId="77E023E1" w14:textId="77777777" w:rsidR="00513575" w:rsidRPr="0049687B" w:rsidRDefault="00513575" w:rsidP="00CC18C3">
            <w:pPr>
              <w:pStyle w:val="NoSpacing"/>
            </w:pPr>
            <w:r>
              <w:t>Family Social Events (weddings &amp; birthdays)</w:t>
            </w:r>
          </w:p>
        </w:tc>
        <w:tc>
          <w:tcPr>
            <w:tcW w:w="4820" w:type="dxa"/>
          </w:tcPr>
          <w:p w14:paraId="6CCD608D" w14:textId="77777777" w:rsidR="00513575" w:rsidRDefault="00513575" w:rsidP="00CC18C3">
            <w:pPr>
              <w:pStyle w:val="NoSpacing"/>
            </w:pPr>
          </w:p>
        </w:tc>
      </w:tr>
      <w:tr w:rsidR="00513575" w:rsidRPr="0049687B" w14:paraId="03400BB4" w14:textId="77777777" w:rsidTr="007323C3">
        <w:tc>
          <w:tcPr>
            <w:tcW w:w="6096" w:type="dxa"/>
          </w:tcPr>
          <w:p w14:paraId="340B0A09" w14:textId="77777777" w:rsidR="00513575" w:rsidRPr="0049687B" w:rsidRDefault="00513575" w:rsidP="00CC18C3">
            <w:pPr>
              <w:pStyle w:val="NoSpacing"/>
            </w:pPr>
            <w:r>
              <w:t>Going Shopping (</w:t>
            </w:r>
            <w:proofErr w:type="spellStart"/>
            <w:r>
              <w:t>i.e</w:t>
            </w:r>
            <w:proofErr w:type="spellEnd"/>
            <w:r>
              <w:t xml:space="preserve"> choosing clothes)</w:t>
            </w:r>
          </w:p>
        </w:tc>
        <w:tc>
          <w:tcPr>
            <w:tcW w:w="4820" w:type="dxa"/>
          </w:tcPr>
          <w:p w14:paraId="268CD124" w14:textId="77777777" w:rsidR="00513575" w:rsidRDefault="00513575" w:rsidP="00CC18C3">
            <w:pPr>
              <w:pStyle w:val="NoSpacing"/>
            </w:pPr>
          </w:p>
        </w:tc>
      </w:tr>
      <w:tr w:rsidR="00513575" w:rsidRPr="0049687B" w14:paraId="35400F01" w14:textId="77777777" w:rsidTr="007323C3">
        <w:tc>
          <w:tcPr>
            <w:tcW w:w="6096" w:type="dxa"/>
          </w:tcPr>
          <w:p w14:paraId="4B0D9FA7" w14:textId="77777777" w:rsidR="00513575" w:rsidRPr="0049687B" w:rsidRDefault="00513575" w:rsidP="00CC18C3">
            <w:pPr>
              <w:pStyle w:val="NoSpacing"/>
            </w:pPr>
            <w:r>
              <w:t>Eating meals in a café or restaurant</w:t>
            </w:r>
          </w:p>
        </w:tc>
        <w:tc>
          <w:tcPr>
            <w:tcW w:w="4820" w:type="dxa"/>
          </w:tcPr>
          <w:p w14:paraId="64B2AA67" w14:textId="77777777" w:rsidR="00513575" w:rsidRDefault="00513575" w:rsidP="00CC18C3">
            <w:pPr>
              <w:pStyle w:val="NoSpacing"/>
            </w:pPr>
          </w:p>
        </w:tc>
      </w:tr>
      <w:tr w:rsidR="00513575" w:rsidRPr="0049687B" w14:paraId="6D86AE1A" w14:textId="77777777" w:rsidTr="007323C3">
        <w:tc>
          <w:tcPr>
            <w:tcW w:w="6096" w:type="dxa"/>
          </w:tcPr>
          <w:p w14:paraId="758C6E2E" w14:textId="77777777" w:rsidR="00513575" w:rsidRDefault="00513575" w:rsidP="00CC18C3">
            <w:pPr>
              <w:pStyle w:val="NoSpacing"/>
            </w:pPr>
            <w:r>
              <w:t>Being in a shopping centre</w:t>
            </w:r>
          </w:p>
        </w:tc>
        <w:tc>
          <w:tcPr>
            <w:tcW w:w="4820" w:type="dxa"/>
          </w:tcPr>
          <w:p w14:paraId="276BCC3B" w14:textId="77777777" w:rsidR="00513575" w:rsidRDefault="00513575" w:rsidP="00CC18C3">
            <w:pPr>
              <w:pStyle w:val="NoSpacing"/>
            </w:pPr>
          </w:p>
        </w:tc>
      </w:tr>
      <w:tr w:rsidR="00513575" w:rsidRPr="0049687B" w14:paraId="66E3595B" w14:textId="77777777" w:rsidTr="007323C3">
        <w:tc>
          <w:tcPr>
            <w:tcW w:w="6096" w:type="dxa"/>
          </w:tcPr>
          <w:p w14:paraId="62D1FDE6" w14:textId="77777777" w:rsidR="00513575" w:rsidRPr="0049687B" w:rsidRDefault="00513575" w:rsidP="00CC18C3">
            <w:pPr>
              <w:pStyle w:val="NoSpacing"/>
            </w:pPr>
            <w:r>
              <w:t>Being out in the community  with friends</w:t>
            </w:r>
          </w:p>
        </w:tc>
        <w:tc>
          <w:tcPr>
            <w:tcW w:w="4820" w:type="dxa"/>
          </w:tcPr>
          <w:p w14:paraId="2D065478" w14:textId="77777777" w:rsidR="00513575" w:rsidRDefault="00513575" w:rsidP="00CC18C3">
            <w:pPr>
              <w:pStyle w:val="NoSpacing"/>
            </w:pPr>
          </w:p>
        </w:tc>
      </w:tr>
      <w:tr w:rsidR="00513575" w:rsidRPr="0049687B" w14:paraId="5DAD6290" w14:textId="77777777" w:rsidTr="007323C3">
        <w:tc>
          <w:tcPr>
            <w:tcW w:w="6096" w:type="dxa"/>
          </w:tcPr>
          <w:p w14:paraId="3AE7E920" w14:textId="77777777" w:rsidR="00513575" w:rsidRPr="0049687B" w:rsidRDefault="00513575" w:rsidP="00CC18C3">
            <w:pPr>
              <w:pStyle w:val="NoSpacing"/>
            </w:pPr>
            <w:r>
              <w:t>Medical Appointments (doctors)</w:t>
            </w:r>
          </w:p>
        </w:tc>
        <w:tc>
          <w:tcPr>
            <w:tcW w:w="4820" w:type="dxa"/>
          </w:tcPr>
          <w:p w14:paraId="6DE74E22" w14:textId="77777777" w:rsidR="00513575" w:rsidRDefault="00513575" w:rsidP="00CC18C3">
            <w:pPr>
              <w:pStyle w:val="NoSpacing"/>
            </w:pPr>
          </w:p>
        </w:tc>
      </w:tr>
      <w:tr w:rsidR="00513575" w:rsidRPr="0049687B" w14:paraId="4E8D9DD2" w14:textId="77777777" w:rsidTr="007323C3">
        <w:tc>
          <w:tcPr>
            <w:tcW w:w="6096" w:type="dxa"/>
          </w:tcPr>
          <w:p w14:paraId="5FAB2406" w14:textId="77777777" w:rsidR="00513575" w:rsidRPr="0049687B" w:rsidRDefault="00513575" w:rsidP="00CC18C3">
            <w:pPr>
              <w:pStyle w:val="NoSpacing"/>
            </w:pPr>
            <w:r>
              <w:t>Hospital Appointments or visits to Accident &amp; Emergency</w:t>
            </w:r>
          </w:p>
        </w:tc>
        <w:tc>
          <w:tcPr>
            <w:tcW w:w="4820" w:type="dxa"/>
          </w:tcPr>
          <w:p w14:paraId="4391E1BB" w14:textId="77777777" w:rsidR="00513575" w:rsidRDefault="00513575" w:rsidP="00CC18C3">
            <w:pPr>
              <w:pStyle w:val="NoSpacing"/>
            </w:pPr>
          </w:p>
        </w:tc>
      </w:tr>
      <w:tr w:rsidR="00513575" w:rsidRPr="0049687B" w14:paraId="2ECA5E4F" w14:textId="77777777" w:rsidTr="007323C3">
        <w:tc>
          <w:tcPr>
            <w:tcW w:w="6096" w:type="dxa"/>
          </w:tcPr>
          <w:p w14:paraId="29EC67CB" w14:textId="77777777" w:rsidR="00513575" w:rsidRDefault="00513575" w:rsidP="00CC18C3">
            <w:pPr>
              <w:pStyle w:val="NoSpacing"/>
            </w:pPr>
            <w:r>
              <w:t>Dental Appointments</w:t>
            </w:r>
          </w:p>
        </w:tc>
        <w:tc>
          <w:tcPr>
            <w:tcW w:w="4820" w:type="dxa"/>
          </w:tcPr>
          <w:p w14:paraId="6D569CCD" w14:textId="77777777" w:rsidR="00513575" w:rsidRDefault="00513575" w:rsidP="00CC18C3">
            <w:pPr>
              <w:pStyle w:val="NoSpacing"/>
            </w:pPr>
          </w:p>
        </w:tc>
      </w:tr>
      <w:tr w:rsidR="00513575" w:rsidRPr="0049687B" w14:paraId="39958D87" w14:textId="77777777" w:rsidTr="007323C3">
        <w:tc>
          <w:tcPr>
            <w:tcW w:w="6096" w:type="dxa"/>
          </w:tcPr>
          <w:p w14:paraId="2490BDAA" w14:textId="77777777" w:rsidR="00513575" w:rsidRPr="00790549" w:rsidRDefault="003F6F34" w:rsidP="00CC18C3">
            <w:pPr>
              <w:pStyle w:val="NoSpacing"/>
              <w:rPr>
                <w:color w:val="FF0000"/>
              </w:rPr>
            </w:pPr>
            <w:proofErr w:type="spellStart"/>
            <w:r>
              <w:t>Hair c</w:t>
            </w:r>
            <w:r w:rsidR="00513575" w:rsidRPr="009971EC">
              <w:t>uts</w:t>
            </w:r>
            <w:proofErr w:type="spellEnd"/>
            <w:r w:rsidR="00513575" w:rsidRPr="009971EC">
              <w:t xml:space="preserve"> etc.</w:t>
            </w:r>
          </w:p>
        </w:tc>
        <w:tc>
          <w:tcPr>
            <w:tcW w:w="4820" w:type="dxa"/>
          </w:tcPr>
          <w:p w14:paraId="5FC8E8BD" w14:textId="77777777" w:rsidR="00513575" w:rsidRPr="009971EC" w:rsidRDefault="00513575" w:rsidP="00CC18C3">
            <w:pPr>
              <w:pStyle w:val="NoSpacing"/>
            </w:pPr>
          </w:p>
        </w:tc>
      </w:tr>
      <w:tr w:rsidR="00513575" w:rsidRPr="0049687B" w14:paraId="0C2D25D4" w14:textId="77777777" w:rsidTr="007323C3">
        <w:tc>
          <w:tcPr>
            <w:tcW w:w="6096" w:type="dxa"/>
          </w:tcPr>
          <w:p w14:paraId="396338FA" w14:textId="77777777" w:rsidR="00513575" w:rsidRDefault="00513575" w:rsidP="00CC18C3">
            <w:pPr>
              <w:pStyle w:val="NoSpacing"/>
            </w:pPr>
            <w:r>
              <w:t>Making friends and keeping them</w:t>
            </w:r>
          </w:p>
        </w:tc>
        <w:tc>
          <w:tcPr>
            <w:tcW w:w="4820" w:type="dxa"/>
          </w:tcPr>
          <w:p w14:paraId="2E8DACDB" w14:textId="77777777" w:rsidR="00513575" w:rsidRDefault="00513575" w:rsidP="00CC18C3">
            <w:pPr>
              <w:pStyle w:val="NoSpacing"/>
            </w:pPr>
          </w:p>
        </w:tc>
      </w:tr>
      <w:tr w:rsidR="00513575" w:rsidRPr="0049687B" w14:paraId="55A61C55" w14:textId="77777777" w:rsidTr="007323C3">
        <w:tc>
          <w:tcPr>
            <w:tcW w:w="6096" w:type="dxa"/>
          </w:tcPr>
          <w:p w14:paraId="3B10E871" w14:textId="77777777" w:rsidR="00513575" w:rsidRDefault="00513575" w:rsidP="00CC18C3">
            <w:pPr>
              <w:pStyle w:val="NoSpacing"/>
            </w:pPr>
            <w:r>
              <w:t xml:space="preserve">Understanding other </w:t>
            </w:r>
            <w:proofErr w:type="spellStart"/>
            <w:r>
              <w:t>peoples</w:t>
            </w:r>
            <w:proofErr w:type="spellEnd"/>
            <w:r>
              <w:t xml:space="preserve"> actions and reactions</w:t>
            </w:r>
          </w:p>
        </w:tc>
        <w:tc>
          <w:tcPr>
            <w:tcW w:w="4820" w:type="dxa"/>
          </w:tcPr>
          <w:p w14:paraId="12B21A42" w14:textId="77777777" w:rsidR="00513575" w:rsidRDefault="00513575" w:rsidP="00CC18C3">
            <w:pPr>
              <w:pStyle w:val="NoSpacing"/>
            </w:pPr>
          </w:p>
        </w:tc>
      </w:tr>
    </w:tbl>
    <w:p w14:paraId="6099D838" w14:textId="77777777" w:rsidR="00CC18C3" w:rsidRDefault="00CC18C3" w:rsidP="00CC18C3">
      <w:pPr>
        <w:pStyle w:val="NoSpacing"/>
        <w:rPr>
          <w:color w:val="FF0000"/>
        </w:rPr>
      </w:pPr>
    </w:p>
    <w:p w14:paraId="0908D967" w14:textId="77777777" w:rsidR="00CC18C3" w:rsidRPr="001B36E1" w:rsidRDefault="007323C3" w:rsidP="00CC18C3">
      <w:pPr>
        <w:pStyle w:val="NoSpacing"/>
        <w:rPr>
          <w:b/>
          <w:color w:val="7030A0"/>
        </w:rPr>
      </w:pPr>
      <w:r w:rsidRPr="001B36E1">
        <w:rPr>
          <w:b/>
          <w:color w:val="7030A0"/>
        </w:rPr>
        <w:t>Section 4. Please tell us about</w:t>
      </w:r>
      <w:r w:rsidR="00790549" w:rsidRPr="001B36E1">
        <w:rPr>
          <w:b/>
          <w:color w:val="7030A0"/>
        </w:rPr>
        <w:t xml:space="preserve"> 5 things you really like or enjoy </w:t>
      </w:r>
      <w:r w:rsidR="00513575" w:rsidRPr="001B36E1">
        <w:rPr>
          <w:b/>
          <w:color w:val="7030A0"/>
        </w:rPr>
        <w:t xml:space="preserve">(such as </w:t>
      </w:r>
      <w:r w:rsidR="00B02E1D" w:rsidRPr="001B36E1">
        <w:rPr>
          <w:b/>
          <w:color w:val="7030A0"/>
        </w:rPr>
        <w:t>science fiction, the universe</w:t>
      </w:r>
      <w:r w:rsidR="0087520A" w:rsidRPr="001B36E1">
        <w:rPr>
          <w:b/>
          <w:color w:val="7030A0"/>
        </w:rPr>
        <w:t>, art</w:t>
      </w:r>
      <w:r w:rsidR="00B02E1D" w:rsidRPr="001B36E1">
        <w:rPr>
          <w:b/>
          <w:color w:val="7030A0"/>
        </w:rPr>
        <w:t>s and crafts</w:t>
      </w:r>
      <w:r w:rsidR="0087520A" w:rsidRPr="001B36E1">
        <w:rPr>
          <w:b/>
          <w:color w:val="7030A0"/>
        </w:rPr>
        <w:t>, gaming</w:t>
      </w:r>
      <w:r w:rsidR="00513575" w:rsidRPr="001B36E1">
        <w:rPr>
          <w:b/>
          <w:color w:val="7030A0"/>
        </w:rPr>
        <w:t>)</w:t>
      </w:r>
      <w:r w:rsidR="00790549" w:rsidRPr="001B36E1">
        <w:rPr>
          <w:b/>
          <w:color w:val="7030A0"/>
        </w:rPr>
        <w:t xml:space="preserve"> and 5 things you really </w:t>
      </w:r>
      <w:r w:rsidR="00513575" w:rsidRPr="001B36E1">
        <w:rPr>
          <w:b/>
          <w:color w:val="7030A0"/>
        </w:rPr>
        <w:t>do not like and would avoid (such as</w:t>
      </w:r>
      <w:r w:rsidR="00790549" w:rsidRPr="001B36E1">
        <w:rPr>
          <w:b/>
          <w:color w:val="7030A0"/>
        </w:rPr>
        <w:t xml:space="preserve"> f</w:t>
      </w:r>
      <w:r w:rsidR="00513575" w:rsidRPr="001B36E1">
        <w:rPr>
          <w:b/>
          <w:color w:val="7030A0"/>
        </w:rPr>
        <w:t>ood, social events, clothing</w:t>
      </w:r>
      <w:r w:rsidR="00790549" w:rsidRPr="001B36E1">
        <w:rPr>
          <w:b/>
          <w:color w:val="7030A0"/>
        </w:rPr>
        <w:t>)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425"/>
        <w:gridCol w:w="4821"/>
        <w:gridCol w:w="425"/>
        <w:gridCol w:w="5245"/>
      </w:tblGrid>
      <w:tr w:rsidR="00790549" w:rsidRPr="00790549" w14:paraId="4EE7F88B" w14:textId="77777777" w:rsidTr="007323C3">
        <w:tc>
          <w:tcPr>
            <w:tcW w:w="425" w:type="dxa"/>
          </w:tcPr>
          <w:p w14:paraId="3388FDF7" w14:textId="77777777" w:rsidR="00790549" w:rsidRPr="00790549" w:rsidRDefault="00790549" w:rsidP="00CC18C3">
            <w:pPr>
              <w:pStyle w:val="NoSpacing"/>
            </w:pPr>
          </w:p>
        </w:tc>
        <w:tc>
          <w:tcPr>
            <w:tcW w:w="4821" w:type="dxa"/>
          </w:tcPr>
          <w:p w14:paraId="2983B364" w14:textId="77777777" w:rsidR="00790549" w:rsidRPr="00790549" w:rsidRDefault="00790549" w:rsidP="00CC18C3">
            <w:pPr>
              <w:pStyle w:val="NoSpacing"/>
            </w:pPr>
            <w:r w:rsidRPr="00790549">
              <w:t>Things I really like and enjoy</w:t>
            </w:r>
          </w:p>
        </w:tc>
        <w:tc>
          <w:tcPr>
            <w:tcW w:w="425" w:type="dxa"/>
          </w:tcPr>
          <w:p w14:paraId="3C85C1D2" w14:textId="77777777" w:rsidR="00790549" w:rsidRPr="00790549" w:rsidRDefault="00790549" w:rsidP="00CC18C3">
            <w:pPr>
              <w:pStyle w:val="NoSpacing"/>
            </w:pPr>
          </w:p>
        </w:tc>
        <w:tc>
          <w:tcPr>
            <w:tcW w:w="5245" w:type="dxa"/>
          </w:tcPr>
          <w:p w14:paraId="72695B7E" w14:textId="77777777" w:rsidR="00790549" w:rsidRPr="00790549" w:rsidRDefault="00790549" w:rsidP="00CC18C3">
            <w:pPr>
              <w:pStyle w:val="NoSpacing"/>
            </w:pPr>
            <w:r w:rsidRPr="00790549">
              <w:t xml:space="preserve">Things I really do not like and </w:t>
            </w:r>
            <w:r w:rsidR="00356B97">
              <w:t xml:space="preserve">will </w:t>
            </w:r>
            <w:r w:rsidRPr="00790549">
              <w:t>avoid</w:t>
            </w:r>
          </w:p>
        </w:tc>
      </w:tr>
      <w:tr w:rsidR="00790549" w:rsidRPr="00790549" w14:paraId="13520A01" w14:textId="77777777" w:rsidTr="007323C3">
        <w:tc>
          <w:tcPr>
            <w:tcW w:w="425" w:type="dxa"/>
          </w:tcPr>
          <w:p w14:paraId="3436CB6E" w14:textId="77777777" w:rsidR="00790549" w:rsidRPr="00790549" w:rsidRDefault="00790549" w:rsidP="00CC18C3">
            <w:pPr>
              <w:pStyle w:val="NoSpacing"/>
            </w:pPr>
            <w:r w:rsidRPr="00790549">
              <w:t>1</w:t>
            </w:r>
          </w:p>
        </w:tc>
        <w:tc>
          <w:tcPr>
            <w:tcW w:w="4821" w:type="dxa"/>
          </w:tcPr>
          <w:p w14:paraId="35271A1F" w14:textId="77777777" w:rsidR="00790549" w:rsidRPr="00790549" w:rsidRDefault="00790549" w:rsidP="00CC18C3">
            <w:pPr>
              <w:pStyle w:val="NoSpacing"/>
            </w:pPr>
          </w:p>
        </w:tc>
        <w:tc>
          <w:tcPr>
            <w:tcW w:w="425" w:type="dxa"/>
          </w:tcPr>
          <w:p w14:paraId="3821E4F7" w14:textId="77777777" w:rsidR="00790549" w:rsidRPr="00790549" w:rsidRDefault="00790549" w:rsidP="00CC18C3">
            <w:pPr>
              <w:pStyle w:val="NoSpacing"/>
            </w:pPr>
            <w:r w:rsidRPr="00790549">
              <w:t>1</w:t>
            </w:r>
          </w:p>
        </w:tc>
        <w:tc>
          <w:tcPr>
            <w:tcW w:w="5245" w:type="dxa"/>
          </w:tcPr>
          <w:p w14:paraId="07599912" w14:textId="77777777" w:rsidR="00790549" w:rsidRPr="00790549" w:rsidRDefault="00790549" w:rsidP="00CC18C3">
            <w:pPr>
              <w:pStyle w:val="NoSpacing"/>
            </w:pPr>
          </w:p>
        </w:tc>
      </w:tr>
      <w:tr w:rsidR="00790549" w:rsidRPr="00790549" w14:paraId="25348D13" w14:textId="77777777" w:rsidTr="007323C3">
        <w:tc>
          <w:tcPr>
            <w:tcW w:w="425" w:type="dxa"/>
          </w:tcPr>
          <w:p w14:paraId="4D568042" w14:textId="77777777" w:rsidR="00790549" w:rsidRPr="00790549" w:rsidRDefault="00790549" w:rsidP="00CC18C3">
            <w:pPr>
              <w:pStyle w:val="NoSpacing"/>
            </w:pPr>
            <w:r w:rsidRPr="00790549">
              <w:t>2</w:t>
            </w:r>
          </w:p>
        </w:tc>
        <w:tc>
          <w:tcPr>
            <w:tcW w:w="4821" w:type="dxa"/>
          </w:tcPr>
          <w:p w14:paraId="0A835127" w14:textId="77777777" w:rsidR="00790549" w:rsidRPr="00790549" w:rsidRDefault="00790549" w:rsidP="00CC18C3">
            <w:pPr>
              <w:pStyle w:val="NoSpacing"/>
            </w:pPr>
          </w:p>
        </w:tc>
        <w:tc>
          <w:tcPr>
            <w:tcW w:w="425" w:type="dxa"/>
          </w:tcPr>
          <w:p w14:paraId="6ACCEB3B" w14:textId="77777777" w:rsidR="00790549" w:rsidRPr="00790549" w:rsidRDefault="00790549" w:rsidP="00CC18C3">
            <w:pPr>
              <w:pStyle w:val="NoSpacing"/>
            </w:pPr>
            <w:r w:rsidRPr="00790549">
              <w:t>2</w:t>
            </w:r>
          </w:p>
        </w:tc>
        <w:tc>
          <w:tcPr>
            <w:tcW w:w="5245" w:type="dxa"/>
          </w:tcPr>
          <w:p w14:paraId="52691AC3" w14:textId="77777777" w:rsidR="00790549" w:rsidRPr="00790549" w:rsidRDefault="00790549" w:rsidP="00CC18C3">
            <w:pPr>
              <w:pStyle w:val="NoSpacing"/>
            </w:pPr>
          </w:p>
        </w:tc>
      </w:tr>
      <w:tr w:rsidR="00790549" w:rsidRPr="00790549" w14:paraId="57B5215F" w14:textId="77777777" w:rsidTr="007323C3">
        <w:tc>
          <w:tcPr>
            <w:tcW w:w="425" w:type="dxa"/>
          </w:tcPr>
          <w:p w14:paraId="6C14CA65" w14:textId="77777777" w:rsidR="00790549" w:rsidRPr="00790549" w:rsidRDefault="00790549" w:rsidP="00CC18C3">
            <w:pPr>
              <w:pStyle w:val="NoSpacing"/>
            </w:pPr>
            <w:r w:rsidRPr="00790549">
              <w:t>3</w:t>
            </w:r>
          </w:p>
        </w:tc>
        <w:tc>
          <w:tcPr>
            <w:tcW w:w="4821" w:type="dxa"/>
          </w:tcPr>
          <w:p w14:paraId="74A5833E" w14:textId="77777777" w:rsidR="00790549" w:rsidRPr="00790549" w:rsidRDefault="00790549" w:rsidP="00CC18C3">
            <w:pPr>
              <w:pStyle w:val="NoSpacing"/>
            </w:pPr>
          </w:p>
        </w:tc>
        <w:tc>
          <w:tcPr>
            <w:tcW w:w="425" w:type="dxa"/>
          </w:tcPr>
          <w:p w14:paraId="0CA8D9C9" w14:textId="77777777" w:rsidR="00790549" w:rsidRPr="00790549" w:rsidRDefault="00790549" w:rsidP="00CC18C3">
            <w:pPr>
              <w:pStyle w:val="NoSpacing"/>
            </w:pPr>
            <w:r w:rsidRPr="00790549">
              <w:t>3</w:t>
            </w:r>
          </w:p>
        </w:tc>
        <w:tc>
          <w:tcPr>
            <w:tcW w:w="5245" w:type="dxa"/>
          </w:tcPr>
          <w:p w14:paraId="44B7BC07" w14:textId="77777777" w:rsidR="00790549" w:rsidRPr="00790549" w:rsidRDefault="00790549" w:rsidP="00CC18C3">
            <w:pPr>
              <w:pStyle w:val="NoSpacing"/>
            </w:pPr>
          </w:p>
        </w:tc>
      </w:tr>
      <w:tr w:rsidR="00790549" w:rsidRPr="00790549" w14:paraId="0F0A3DF9" w14:textId="77777777" w:rsidTr="007323C3">
        <w:tc>
          <w:tcPr>
            <w:tcW w:w="425" w:type="dxa"/>
          </w:tcPr>
          <w:p w14:paraId="5ACE28A1" w14:textId="77777777" w:rsidR="00790549" w:rsidRPr="00790549" w:rsidRDefault="00790549" w:rsidP="00CC18C3">
            <w:pPr>
              <w:pStyle w:val="NoSpacing"/>
            </w:pPr>
            <w:r w:rsidRPr="00790549">
              <w:t>4</w:t>
            </w:r>
          </w:p>
        </w:tc>
        <w:tc>
          <w:tcPr>
            <w:tcW w:w="4821" w:type="dxa"/>
          </w:tcPr>
          <w:p w14:paraId="31F990A4" w14:textId="77777777" w:rsidR="00790549" w:rsidRPr="00790549" w:rsidRDefault="00790549" w:rsidP="00CC18C3">
            <w:pPr>
              <w:pStyle w:val="NoSpacing"/>
            </w:pPr>
          </w:p>
        </w:tc>
        <w:tc>
          <w:tcPr>
            <w:tcW w:w="425" w:type="dxa"/>
          </w:tcPr>
          <w:p w14:paraId="4E2EA97C" w14:textId="77777777" w:rsidR="00790549" w:rsidRPr="00790549" w:rsidRDefault="00790549" w:rsidP="00CC18C3">
            <w:pPr>
              <w:pStyle w:val="NoSpacing"/>
            </w:pPr>
            <w:r w:rsidRPr="00790549">
              <w:t>4</w:t>
            </w:r>
          </w:p>
        </w:tc>
        <w:tc>
          <w:tcPr>
            <w:tcW w:w="5245" w:type="dxa"/>
          </w:tcPr>
          <w:p w14:paraId="6F28E5F1" w14:textId="77777777" w:rsidR="00790549" w:rsidRPr="00790549" w:rsidRDefault="00790549" w:rsidP="00CC18C3">
            <w:pPr>
              <w:pStyle w:val="NoSpacing"/>
            </w:pPr>
          </w:p>
        </w:tc>
      </w:tr>
      <w:tr w:rsidR="00790549" w:rsidRPr="00790549" w14:paraId="1110E603" w14:textId="77777777" w:rsidTr="007323C3">
        <w:tc>
          <w:tcPr>
            <w:tcW w:w="425" w:type="dxa"/>
          </w:tcPr>
          <w:p w14:paraId="16F830D5" w14:textId="77777777" w:rsidR="00790549" w:rsidRPr="00790549" w:rsidRDefault="00790549" w:rsidP="00CC18C3">
            <w:pPr>
              <w:pStyle w:val="NoSpacing"/>
            </w:pPr>
            <w:r w:rsidRPr="00790549">
              <w:t>5</w:t>
            </w:r>
          </w:p>
        </w:tc>
        <w:tc>
          <w:tcPr>
            <w:tcW w:w="4821" w:type="dxa"/>
          </w:tcPr>
          <w:p w14:paraId="4A7617C5" w14:textId="77777777" w:rsidR="00790549" w:rsidRPr="00790549" w:rsidRDefault="00790549" w:rsidP="00CC18C3">
            <w:pPr>
              <w:pStyle w:val="NoSpacing"/>
            </w:pPr>
          </w:p>
        </w:tc>
        <w:tc>
          <w:tcPr>
            <w:tcW w:w="425" w:type="dxa"/>
          </w:tcPr>
          <w:p w14:paraId="2F7AC9D8" w14:textId="77777777" w:rsidR="00790549" w:rsidRPr="00790549" w:rsidRDefault="00790549" w:rsidP="00CC18C3">
            <w:pPr>
              <w:pStyle w:val="NoSpacing"/>
            </w:pPr>
            <w:r w:rsidRPr="00790549">
              <w:t>5</w:t>
            </w:r>
          </w:p>
        </w:tc>
        <w:tc>
          <w:tcPr>
            <w:tcW w:w="5245" w:type="dxa"/>
          </w:tcPr>
          <w:p w14:paraId="149E1ED1" w14:textId="77777777" w:rsidR="00790549" w:rsidRPr="00790549" w:rsidRDefault="00790549" w:rsidP="00CC18C3">
            <w:pPr>
              <w:pStyle w:val="NoSpacing"/>
            </w:pPr>
          </w:p>
        </w:tc>
      </w:tr>
    </w:tbl>
    <w:p w14:paraId="5054A967" w14:textId="77777777" w:rsidR="00790549" w:rsidRDefault="00790549" w:rsidP="00CC18C3">
      <w:pPr>
        <w:pStyle w:val="NoSpacing"/>
        <w:rPr>
          <w:color w:val="FF0000"/>
        </w:rPr>
      </w:pPr>
    </w:p>
    <w:p w14:paraId="5AF3A39E" w14:textId="77777777" w:rsidR="009971EC" w:rsidRPr="001B36E1" w:rsidRDefault="007323C3" w:rsidP="009971EC">
      <w:pPr>
        <w:pStyle w:val="NoSpacing"/>
        <w:rPr>
          <w:b/>
          <w:color w:val="7030A0"/>
        </w:rPr>
      </w:pPr>
      <w:r w:rsidRPr="001B36E1">
        <w:rPr>
          <w:b/>
          <w:color w:val="7030A0"/>
        </w:rPr>
        <w:t xml:space="preserve">Section 5. </w:t>
      </w:r>
      <w:r w:rsidR="0087520A" w:rsidRPr="001B36E1">
        <w:rPr>
          <w:b/>
          <w:color w:val="7030A0"/>
        </w:rPr>
        <w:t xml:space="preserve">Please tell us if you would attend a local event </w:t>
      </w:r>
      <w:r w:rsidR="009971EC" w:rsidRPr="001B36E1">
        <w:rPr>
          <w:b/>
          <w:color w:val="7030A0"/>
        </w:rPr>
        <w:t xml:space="preserve">(such as anime or super heroes </w:t>
      </w:r>
      <w:r w:rsidR="00513575" w:rsidRPr="001B36E1">
        <w:rPr>
          <w:b/>
          <w:color w:val="7030A0"/>
        </w:rPr>
        <w:t xml:space="preserve">or villains </w:t>
      </w:r>
      <w:r w:rsidR="009971EC" w:rsidRPr="001B36E1">
        <w:rPr>
          <w:b/>
          <w:color w:val="7030A0"/>
        </w:rPr>
        <w:t>event, Dr Who, relaxed performances theatre or cinema, social opportunities)</w:t>
      </w:r>
    </w:p>
    <w:p w14:paraId="4FD8BE03" w14:textId="77777777" w:rsidR="0087520A" w:rsidRPr="001B36E1" w:rsidRDefault="00513575" w:rsidP="0087520A">
      <w:pPr>
        <w:pStyle w:val="NoSpacing"/>
        <w:rPr>
          <w:b/>
          <w:color w:val="7030A0"/>
        </w:rPr>
      </w:pPr>
      <w:r w:rsidRPr="001B36E1">
        <w:rPr>
          <w:b/>
          <w:color w:val="7030A0"/>
        </w:rPr>
        <w:t>(please tick</w:t>
      </w:r>
      <w:r w:rsidR="0087520A" w:rsidRPr="001B36E1">
        <w:rPr>
          <w:b/>
          <w:color w:val="7030A0"/>
        </w:rPr>
        <w:t xml:space="preserve"> your answer)</w:t>
      </w:r>
    </w:p>
    <w:p w14:paraId="48FE5C38" w14:textId="77777777" w:rsidR="0087520A" w:rsidRDefault="00DD39FF" w:rsidP="0087520A">
      <w:pPr>
        <w:pStyle w:val="NoSpacing"/>
        <w:rPr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AD012" wp14:editId="04BCF69E">
                <wp:simplePos x="0" y="0"/>
                <wp:positionH relativeFrom="column">
                  <wp:posOffset>676275</wp:posOffset>
                </wp:positionH>
                <wp:positionV relativeFrom="paragraph">
                  <wp:posOffset>147955</wp:posOffset>
                </wp:positionV>
                <wp:extent cx="171450" cy="149860"/>
                <wp:effectExtent l="0" t="0" r="19050" b="2159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98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D8344" id="Flowchart: Process 1" o:spid="_x0000_s1026" type="#_x0000_t109" style="position:absolute;margin-left:53.25pt;margin-top:11.65pt;width:13.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" fillcolor="#5b9bd5 [3204]" strokecolor="#1f4d78 [1604]" strokeweight="1pt"/>
            </w:pict>
          </mc:Fallback>
        </mc:AlternateContent>
      </w:r>
    </w:p>
    <w:p w14:paraId="6124B618" w14:textId="77777777" w:rsidR="007A0B31" w:rsidRDefault="0087520A" w:rsidP="00CC18C3">
      <w:pPr>
        <w:pStyle w:val="NoSpacing"/>
      </w:pPr>
      <w:r>
        <w:t xml:space="preserve">Yes </w:t>
      </w:r>
    </w:p>
    <w:p w14:paraId="586AAA2F" w14:textId="77777777" w:rsidR="0087520A" w:rsidRDefault="00DD39FF" w:rsidP="00CC18C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DC817" wp14:editId="2301F924">
                <wp:simplePos x="0" y="0"/>
                <wp:positionH relativeFrom="column">
                  <wp:posOffset>676275</wp:posOffset>
                </wp:positionH>
                <wp:positionV relativeFrom="paragraph">
                  <wp:posOffset>128905</wp:posOffset>
                </wp:positionV>
                <wp:extent cx="171450" cy="142875"/>
                <wp:effectExtent l="0" t="0" r="19050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A18C" id="Flowchart: Process 3" o:spid="_x0000_s1026" type="#_x0000_t109" style="position:absolute;margin-left:53.25pt;margin-top:10.1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" fillcolor="#5b9bd5" strokecolor="#41719c" strokeweight="1pt"/>
            </w:pict>
          </mc:Fallback>
        </mc:AlternateContent>
      </w:r>
      <w:r w:rsidR="0087520A">
        <w:t xml:space="preserve">                   </w:t>
      </w:r>
    </w:p>
    <w:p w14:paraId="0F0FA365" w14:textId="77777777" w:rsidR="0087520A" w:rsidRDefault="0087520A" w:rsidP="00CC18C3">
      <w:pPr>
        <w:pStyle w:val="NoSpacing"/>
      </w:pPr>
      <w:r>
        <w:t>No</w:t>
      </w:r>
    </w:p>
    <w:p w14:paraId="65FC16C2" w14:textId="77777777" w:rsidR="007A0B31" w:rsidRDefault="007A0B31" w:rsidP="00CC18C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FAB4E" wp14:editId="5D1B7EEA">
                <wp:simplePos x="0" y="0"/>
                <wp:positionH relativeFrom="column">
                  <wp:posOffset>676275</wp:posOffset>
                </wp:positionH>
                <wp:positionV relativeFrom="paragraph">
                  <wp:posOffset>121285</wp:posOffset>
                </wp:positionV>
                <wp:extent cx="171450" cy="161925"/>
                <wp:effectExtent l="0" t="0" r="19050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5F46" id="Flowchart: Process 6" o:spid="_x0000_s1026" type="#_x0000_t109" style="position:absolute;margin-left:53.25pt;margin-top:9.5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" fillcolor="#5b9bd5" strokecolor="#41719c" strokeweight="1pt"/>
            </w:pict>
          </mc:Fallback>
        </mc:AlternateContent>
      </w:r>
    </w:p>
    <w:p w14:paraId="1301EBBE" w14:textId="77777777" w:rsidR="00DD39FF" w:rsidRDefault="0087520A" w:rsidP="00CC18C3">
      <w:pPr>
        <w:pStyle w:val="NoSpacing"/>
      </w:pPr>
      <w:r>
        <w:t>Maybe</w:t>
      </w:r>
    </w:p>
    <w:p w14:paraId="4BBD94A4" w14:textId="77777777" w:rsidR="00DD39FF" w:rsidRDefault="00DD39FF" w:rsidP="00CC18C3">
      <w:pPr>
        <w:pStyle w:val="NoSpacing"/>
      </w:pPr>
    </w:p>
    <w:p w14:paraId="42FC2F65" w14:textId="77777777" w:rsidR="00DD39FF" w:rsidRPr="001B36E1" w:rsidRDefault="007323C3" w:rsidP="00CC18C3">
      <w:pPr>
        <w:pStyle w:val="NoSpacing"/>
        <w:rPr>
          <w:b/>
          <w:color w:val="7030A0"/>
        </w:rPr>
      </w:pPr>
      <w:r w:rsidRPr="001B36E1">
        <w:rPr>
          <w:b/>
          <w:color w:val="7030A0"/>
        </w:rPr>
        <w:t>Section 6. Additional Information about you, please only answer questions you are comfortable with</w:t>
      </w:r>
      <w:r w:rsidR="00B40F4F" w:rsidRPr="001B36E1">
        <w:rPr>
          <w:b/>
          <w:color w:val="7030A0"/>
        </w:rPr>
        <w:t>.</w:t>
      </w:r>
    </w:p>
    <w:p w14:paraId="5FB30B08" w14:textId="77777777" w:rsidR="007323C3" w:rsidRPr="001B36E1" w:rsidRDefault="00026BB6" w:rsidP="00CC18C3">
      <w:pPr>
        <w:pStyle w:val="NoSpacing"/>
        <w:rPr>
          <w:b/>
          <w:color w:val="7030A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E0BDF7" wp14:editId="02E44FE0">
                <wp:simplePos x="0" y="0"/>
                <wp:positionH relativeFrom="column">
                  <wp:posOffset>676275</wp:posOffset>
                </wp:positionH>
                <wp:positionV relativeFrom="paragraph">
                  <wp:posOffset>170180</wp:posOffset>
                </wp:positionV>
                <wp:extent cx="171450" cy="152400"/>
                <wp:effectExtent l="0" t="0" r="19050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FC381" id="Flowchart: Process 10" o:spid="_x0000_s1026" type="#_x0000_t109" style="position:absolute;margin-left:53.25pt;margin-top:13.4pt;width:13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" fillcolor="#5b9bd5" strokecolor="#41719c" strokeweight="1pt"/>
            </w:pict>
          </mc:Fallback>
        </mc:AlternateContent>
      </w:r>
      <w:r w:rsidR="007323C3" w:rsidRPr="001B36E1">
        <w:rPr>
          <w:b/>
          <w:color w:val="7030A0"/>
        </w:rPr>
        <w:t xml:space="preserve">What age range </w:t>
      </w:r>
      <w:r w:rsidR="0076264A" w:rsidRPr="001B36E1">
        <w:rPr>
          <w:b/>
          <w:color w:val="7030A0"/>
        </w:rPr>
        <w:t>are you (please tick your answer)</w:t>
      </w:r>
    </w:p>
    <w:p w14:paraId="72BB2DD6" w14:textId="77777777" w:rsidR="00026BB6" w:rsidRDefault="00026BB6" w:rsidP="00CC18C3">
      <w:pPr>
        <w:pStyle w:val="NoSpacing"/>
      </w:pPr>
      <w:r>
        <w:t>Under 11</w:t>
      </w:r>
    </w:p>
    <w:p w14:paraId="11DA5538" w14:textId="77777777" w:rsidR="00026BB6" w:rsidRDefault="00026BB6" w:rsidP="00CC18C3">
      <w:pPr>
        <w:pStyle w:val="NoSpacing"/>
      </w:pPr>
    </w:p>
    <w:p w14:paraId="0003FD2B" w14:textId="77777777" w:rsidR="0076264A" w:rsidRDefault="0076264A" w:rsidP="00CC18C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8FF20" wp14:editId="1EC02253">
                <wp:simplePos x="0" y="0"/>
                <wp:positionH relativeFrom="column">
                  <wp:posOffset>676275</wp:posOffset>
                </wp:positionH>
                <wp:positionV relativeFrom="paragraph">
                  <wp:posOffset>40005</wp:posOffset>
                </wp:positionV>
                <wp:extent cx="171450" cy="15240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B3DA" id="Flowchart: Process 2" o:spid="_x0000_s1026" type="#_x0000_t109" style="position:absolute;margin-left:53.25pt;margin-top:3.15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" fillcolor="#5b9bd5" strokecolor="#41719c" strokeweight="1pt"/>
            </w:pict>
          </mc:Fallback>
        </mc:AlternateContent>
      </w:r>
      <w:r>
        <w:t xml:space="preserve">11 to 15 </w:t>
      </w:r>
    </w:p>
    <w:p w14:paraId="34141A76" w14:textId="77777777" w:rsidR="00026BB6" w:rsidRDefault="00026BB6" w:rsidP="00CC18C3">
      <w:pPr>
        <w:pStyle w:val="NoSpacing"/>
      </w:pPr>
    </w:p>
    <w:p w14:paraId="0247F16C" w14:textId="77777777" w:rsidR="0076264A" w:rsidRDefault="0076264A" w:rsidP="00CC18C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182BE" wp14:editId="0B318A52">
                <wp:simplePos x="0" y="0"/>
                <wp:positionH relativeFrom="column">
                  <wp:posOffset>676275</wp:posOffset>
                </wp:positionH>
                <wp:positionV relativeFrom="paragraph">
                  <wp:posOffset>17780</wp:posOffset>
                </wp:positionV>
                <wp:extent cx="171450" cy="15240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DE0A6" id="Flowchart: Process 4" o:spid="_x0000_s1026" type="#_x0000_t109" style="position:absolute;margin-left:53.25pt;margin-top:1.4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" fillcolor="#5b9bd5" strokecolor="#41719c" strokeweight="1pt"/>
            </w:pict>
          </mc:Fallback>
        </mc:AlternateContent>
      </w:r>
      <w:r>
        <w:t>16 to 19</w:t>
      </w:r>
    </w:p>
    <w:p w14:paraId="1D05614A" w14:textId="77777777" w:rsidR="0076264A" w:rsidRDefault="0076264A" w:rsidP="00CC18C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94105C" wp14:editId="79443F1C">
                <wp:simplePos x="0" y="0"/>
                <wp:positionH relativeFrom="column">
                  <wp:posOffset>676275</wp:posOffset>
                </wp:positionH>
                <wp:positionV relativeFrom="paragraph">
                  <wp:posOffset>122555</wp:posOffset>
                </wp:positionV>
                <wp:extent cx="171450" cy="152400"/>
                <wp:effectExtent l="0" t="0" r="19050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5C25E" id="Flowchart: Process 5" o:spid="_x0000_s1026" type="#_x0000_t109" style="position:absolute;margin-left:53.25pt;margin-top:9.65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" fillcolor="#5b9bd5" strokecolor="#41719c" strokeweight="1pt"/>
            </w:pict>
          </mc:Fallback>
        </mc:AlternateContent>
      </w:r>
    </w:p>
    <w:p w14:paraId="727213AF" w14:textId="77777777" w:rsidR="0076264A" w:rsidRDefault="0076264A" w:rsidP="00CC18C3">
      <w:pPr>
        <w:pStyle w:val="NoSpacing"/>
      </w:pPr>
      <w:r>
        <w:t>20 to 25</w:t>
      </w:r>
    </w:p>
    <w:p w14:paraId="1D6A17D3" w14:textId="77777777" w:rsidR="008559DA" w:rsidRDefault="008559DA" w:rsidP="00CC18C3">
      <w:pPr>
        <w:pStyle w:val="NoSpacing"/>
      </w:pPr>
    </w:p>
    <w:p w14:paraId="0A20C376" w14:textId="77777777" w:rsidR="00F763D6" w:rsidRDefault="00F763D6" w:rsidP="00CC18C3">
      <w:pPr>
        <w:pStyle w:val="NoSpacing"/>
        <w:rPr>
          <w:b/>
        </w:rPr>
      </w:pPr>
    </w:p>
    <w:p w14:paraId="25F7361F" w14:textId="77777777" w:rsidR="00F763D6" w:rsidRDefault="00F763D6" w:rsidP="00CC18C3">
      <w:pPr>
        <w:pStyle w:val="NoSpacing"/>
        <w:rPr>
          <w:b/>
        </w:rPr>
      </w:pPr>
    </w:p>
    <w:p w14:paraId="17E41C34" w14:textId="77777777" w:rsidR="0076264A" w:rsidRPr="002C7536" w:rsidRDefault="00D856CC" w:rsidP="00CC18C3">
      <w:pPr>
        <w:pStyle w:val="NoSpacing"/>
        <w:rPr>
          <w:b/>
          <w:color w:val="7030A0"/>
        </w:rPr>
      </w:pPr>
      <w:r w:rsidRPr="002C7536">
        <w:rPr>
          <w:b/>
          <w:color w:val="7030A0"/>
        </w:rPr>
        <w:t xml:space="preserve">Optional: </w:t>
      </w:r>
      <w:r w:rsidR="002C7536" w:rsidRPr="002C7536">
        <w:rPr>
          <w:b/>
          <w:color w:val="7030A0"/>
        </w:rPr>
        <w:t>Do</w:t>
      </w:r>
      <w:r w:rsidR="0076264A" w:rsidRPr="002C7536">
        <w:rPr>
          <w:b/>
          <w:color w:val="7030A0"/>
        </w:rPr>
        <w:t xml:space="preserve"> you have a diagnosis </w:t>
      </w:r>
      <w:r w:rsidR="00B40F4F" w:rsidRPr="002C7536">
        <w:rPr>
          <w:b/>
          <w:color w:val="7030A0"/>
        </w:rPr>
        <w:t>or a condition that you want to tell us about please do below</w:t>
      </w:r>
      <w:r w:rsidR="008559DA" w:rsidRPr="002C7536">
        <w:rPr>
          <w:b/>
          <w:color w:val="7030A0"/>
        </w:rPr>
        <w:t xml:space="preserve"> (such as Autism, ADHD</w:t>
      </w:r>
      <w:r w:rsidR="00F763D6" w:rsidRPr="002C7536">
        <w:rPr>
          <w:b/>
          <w:color w:val="7030A0"/>
        </w:rPr>
        <w:t>, Physical Disability, Diabetes, OCD</w:t>
      </w:r>
      <w:r w:rsidR="008559DA" w:rsidRPr="002C7536">
        <w:rPr>
          <w:b/>
          <w:color w:val="7030A0"/>
        </w:rPr>
        <w:t>)</w:t>
      </w:r>
      <w:r w:rsidR="002C7536" w:rsidRPr="002C7536">
        <w:rPr>
          <w:b/>
          <w:color w:val="7030A0"/>
        </w:rPr>
        <w:t>. If not are you waiting for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59DA" w14:paraId="0E84A19A" w14:textId="77777777" w:rsidTr="008559DA">
        <w:tc>
          <w:tcPr>
            <w:tcW w:w="9016" w:type="dxa"/>
          </w:tcPr>
          <w:p w14:paraId="251AC1AC" w14:textId="77777777" w:rsidR="008559DA" w:rsidRDefault="008559DA" w:rsidP="00CC18C3">
            <w:pPr>
              <w:pStyle w:val="NoSpacing"/>
            </w:pPr>
          </w:p>
        </w:tc>
      </w:tr>
      <w:tr w:rsidR="008559DA" w14:paraId="39FB6E7F" w14:textId="77777777" w:rsidTr="008559DA">
        <w:tc>
          <w:tcPr>
            <w:tcW w:w="9016" w:type="dxa"/>
          </w:tcPr>
          <w:p w14:paraId="11385AAE" w14:textId="77777777" w:rsidR="008559DA" w:rsidRDefault="008559DA" w:rsidP="00CC18C3">
            <w:pPr>
              <w:pStyle w:val="NoSpacing"/>
            </w:pPr>
          </w:p>
        </w:tc>
      </w:tr>
      <w:tr w:rsidR="00D856CC" w14:paraId="6A47FDEE" w14:textId="77777777" w:rsidTr="008559DA">
        <w:tc>
          <w:tcPr>
            <w:tcW w:w="9016" w:type="dxa"/>
          </w:tcPr>
          <w:p w14:paraId="7DCADB32" w14:textId="77777777" w:rsidR="00D856CC" w:rsidRDefault="00D856CC" w:rsidP="00CC18C3">
            <w:pPr>
              <w:pStyle w:val="NoSpacing"/>
            </w:pPr>
          </w:p>
        </w:tc>
      </w:tr>
      <w:tr w:rsidR="00D856CC" w14:paraId="0CC11C13" w14:textId="77777777" w:rsidTr="008559DA">
        <w:tc>
          <w:tcPr>
            <w:tcW w:w="9016" w:type="dxa"/>
          </w:tcPr>
          <w:p w14:paraId="66E57B89" w14:textId="77777777" w:rsidR="00D856CC" w:rsidRDefault="00D856CC" w:rsidP="00CC18C3">
            <w:pPr>
              <w:pStyle w:val="NoSpacing"/>
            </w:pPr>
          </w:p>
        </w:tc>
      </w:tr>
    </w:tbl>
    <w:p w14:paraId="675ECE8E" w14:textId="77777777" w:rsidR="008559DA" w:rsidRDefault="008559DA" w:rsidP="00CC18C3">
      <w:pPr>
        <w:pStyle w:val="NoSpacing"/>
      </w:pPr>
    </w:p>
    <w:p w14:paraId="3B270CA1" w14:textId="77777777" w:rsidR="008559DA" w:rsidRPr="002C7536" w:rsidRDefault="008559DA" w:rsidP="00CC18C3">
      <w:pPr>
        <w:pStyle w:val="NoSpacing"/>
        <w:rPr>
          <w:b/>
          <w:color w:val="7030A0"/>
        </w:rPr>
      </w:pPr>
      <w:r w:rsidRPr="002C7536">
        <w:rPr>
          <w:b/>
          <w:color w:val="7030A0"/>
        </w:rPr>
        <w:t>Optional: If you would like to provide you or your parents contact details for further information and outcomes please add in the space below</w:t>
      </w:r>
    </w:p>
    <w:p w14:paraId="641C5DAB" w14:textId="77777777" w:rsidR="008559DA" w:rsidRDefault="008559DA" w:rsidP="00CC18C3">
      <w:pPr>
        <w:pStyle w:val="NoSpacing"/>
      </w:pPr>
    </w:p>
    <w:p w14:paraId="2F425984" w14:textId="77777777" w:rsidR="008559DA" w:rsidRDefault="008559DA" w:rsidP="00CC18C3">
      <w:pPr>
        <w:pStyle w:val="NoSpacing"/>
      </w:pPr>
      <w:r>
        <w:t>Name:____________________________________________________________________________</w:t>
      </w:r>
    </w:p>
    <w:p w14:paraId="1F70E21D" w14:textId="77777777" w:rsidR="008559DA" w:rsidRDefault="008559DA" w:rsidP="00CC18C3">
      <w:pPr>
        <w:pStyle w:val="NoSpacing"/>
      </w:pPr>
    </w:p>
    <w:p w14:paraId="489F3F1D" w14:textId="77777777" w:rsidR="008559DA" w:rsidRDefault="008559DA" w:rsidP="00CC18C3">
      <w:pPr>
        <w:pStyle w:val="NoSpacing"/>
      </w:pPr>
      <w:r>
        <w:t>Email Address: _____________________________________________________________________</w:t>
      </w:r>
    </w:p>
    <w:p w14:paraId="20450771" w14:textId="77777777" w:rsidR="008559DA" w:rsidRDefault="008559DA" w:rsidP="00CC18C3">
      <w:pPr>
        <w:pStyle w:val="NoSpacing"/>
      </w:pPr>
    </w:p>
    <w:p w14:paraId="133B2D9B" w14:textId="77777777" w:rsidR="00DD39FF" w:rsidRDefault="00DD39FF" w:rsidP="00CC18C3">
      <w:pPr>
        <w:pStyle w:val="NoSpacing"/>
      </w:pPr>
    </w:p>
    <w:p w14:paraId="60514595" w14:textId="77777777" w:rsidR="00790549" w:rsidRPr="002C7536" w:rsidRDefault="0087520A" w:rsidP="00CC18C3">
      <w:pPr>
        <w:pStyle w:val="NoSpacing"/>
        <w:rPr>
          <w:b/>
          <w:color w:val="7030A0"/>
        </w:rPr>
      </w:pPr>
      <w:r w:rsidRPr="008559DA">
        <w:rPr>
          <w:b/>
        </w:rPr>
        <w:t xml:space="preserve"> </w:t>
      </w:r>
      <w:r w:rsidR="001F0D79" w:rsidRPr="002C7536">
        <w:rPr>
          <w:b/>
          <w:color w:val="7030A0"/>
        </w:rPr>
        <w:t>And FINALLY – please use this space to add anything else you would like to tell us</w:t>
      </w:r>
      <w:r w:rsidR="008559DA" w:rsidRPr="002C7536">
        <w:rPr>
          <w:b/>
          <w:color w:val="7030A0"/>
        </w:rPr>
        <w:t xml:space="preserve"> about your</w:t>
      </w:r>
      <w:r w:rsidR="002C7536" w:rsidRPr="002C7536">
        <w:rPr>
          <w:b/>
          <w:color w:val="7030A0"/>
        </w:rPr>
        <w:t>self or your</w:t>
      </w:r>
      <w:r w:rsidR="008559DA" w:rsidRPr="002C7536">
        <w:rPr>
          <w:b/>
          <w:color w:val="7030A0"/>
        </w:rPr>
        <w:t xml:space="preserve"> experiences.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0D79" w14:paraId="4F77E770" w14:textId="77777777" w:rsidTr="001F0D79">
        <w:tc>
          <w:tcPr>
            <w:tcW w:w="9016" w:type="dxa"/>
          </w:tcPr>
          <w:p w14:paraId="28E760C3" w14:textId="77777777" w:rsidR="001F0D79" w:rsidRDefault="001F0D79" w:rsidP="00CC18C3">
            <w:pPr>
              <w:pStyle w:val="NoSpacing"/>
              <w:rPr>
                <w:color w:val="FF0000"/>
              </w:rPr>
            </w:pPr>
          </w:p>
        </w:tc>
      </w:tr>
      <w:tr w:rsidR="001F0D79" w14:paraId="21BC81E5" w14:textId="77777777" w:rsidTr="001F0D79">
        <w:tc>
          <w:tcPr>
            <w:tcW w:w="9016" w:type="dxa"/>
          </w:tcPr>
          <w:p w14:paraId="45F6A248" w14:textId="77777777" w:rsidR="001F0D79" w:rsidRDefault="001F0D79" w:rsidP="00CC18C3">
            <w:pPr>
              <w:pStyle w:val="NoSpacing"/>
              <w:rPr>
                <w:color w:val="FF0000"/>
              </w:rPr>
            </w:pPr>
          </w:p>
        </w:tc>
      </w:tr>
      <w:tr w:rsidR="001F0D79" w14:paraId="5E673F67" w14:textId="77777777" w:rsidTr="001F0D79">
        <w:tc>
          <w:tcPr>
            <w:tcW w:w="9016" w:type="dxa"/>
          </w:tcPr>
          <w:p w14:paraId="57CFEA95" w14:textId="77777777" w:rsidR="001F0D79" w:rsidRDefault="001F0D79" w:rsidP="00CC18C3">
            <w:pPr>
              <w:pStyle w:val="NoSpacing"/>
              <w:rPr>
                <w:color w:val="FF0000"/>
              </w:rPr>
            </w:pPr>
          </w:p>
        </w:tc>
      </w:tr>
      <w:tr w:rsidR="001F0D79" w14:paraId="01F48413" w14:textId="77777777" w:rsidTr="001F0D79">
        <w:tc>
          <w:tcPr>
            <w:tcW w:w="9016" w:type="dxa"/>
          </w:tcPr>
          <w:p w14:paraId="39F83420" w14:textId="77777777" w:rsidR="001F0D79" w:rsidRDefault="001F0D79" w:rsidP="00CC18C3">
            <w:pPr>
              <w:pStyle w:val="NoSpacing"/>
              <w:rPr>
                <w:color w:val="FF0000"/>
              </w:rPr>
            </w:pPr>
          </w:p>
        </w:tc>
      </w:tr>
      <w:tr w:rsidR="001F0D79" w14:paraId="474C8E2F" w14:textId="77777777" w:rsidTr="001F0D79">
        <w:tc>
          <w:tcPr>
            <w:tcW w:w="9016" w:type="dxa"/>
          </w:tcPr>
          <w:p w14:paraId="1C7B7537" w14:textId="77777777" w:rsidR="001F0D79" w:rsidRDefault="001F0D79" w:rsidP="00CC18C3">
            <w:pPr>
              <w:pStyle w:val="NoSpacing"/>
              <w:rPr>
                <w:color w:val="FF0000"/>
              </w:rPr>
            </w:pPr>
          </w:p>
        </w:tc>
      </w:tr>
      <w:tr w:rsidR="001F0D79" w14:paraId="54DD4F94" w14:textId="77777777" w:rsidTr="001F0D79">
        <w:tc>
          <w:tcPr>
            <w:tcW w:w="9016" w:type="dxa"/>
          </w:tcPr>
          <w:p w14:paraId="5EF76B54" w14:textId="77777777" w:rsidR="001F0D79" w:rsidRDefault="001F0D79" w:rsidP="00CC18C3">
            <w:pPr>
              <w:pStyle w:val="NoSpacing"/>
              <w:rPr>
                <w:color w:val="FF0000"/>
              </w:rPr>
            </w:pPr>
          </w:p>
        </w:tc>
      </w:tr>
      <w:tr w:rsidR="001F0D79" w14:paraId="21E647FF" w14:textId="77777777" w:rsidTr="001F0D79">
        <w:tc>
          <w:tcPr>
            <w:tcW w:w="9016" w:type="dxa"/>
          </w:tcPr>
          <w:p w14:paraId="4942C758" w14:textId="77777777" w:rsidR="001F0D79" w:rsidRDefault="001F0D79" w:rsidP="00CC18C3">
            <w:pPr>
              <w:pStyle w:val="NoSpacing"/>
              <w:rPr>
                <w:color w:val="FF0000"/>
              </w:rPr>
            </w:pPr>
          </w:p>
        </w:tc>
      </w:tr>
      <w:tr w:rsidR="001F0D79" w14:paraId="28B23B19" w14:textId="77777777" w:rsidTr="001F0D79">
        <w:tc>
          <w:tcPr>
            <w:tcW w:w="9016" w:type="dxa"/>
          </w:tcPr>
          <w:p w14:paraId="1A64D0FD" w14:textId="77777777" w:rsidR="001F0D79" w:rsidRDefault="001F0D79" w:rsidP="00CC18C3">
            <w:pPr>
              <w:pStyle w:val="NoSpacing"/>
              <w:rPr>
                <w:color w:val="FF0000"/>
              </w:rPr>
            </w:pPr>
          </w:p>
        </w:tc>
      </w:tr>
      <w:tr w:rsidR="008559DA" w14:paraId="756EF898" w14:textId="77777777" w:rsidTr="001F0D79">
        <w:tc>
          <w:tcPr>
            <w:tcW w:w="9016" w:type="dxa"/>
          </w:tcPr>
          <w:p w14:paraId="589208F8" w14:textId="77777777" w:rsidR="008559DA" w:rsidRDefault="008559DA" w:rsidP="00CC18C3">
            <w:pPr>
              <w:pStyle w:val="NoSpacing"/>
              <w:rPr>
                <w:color w:val="FF0000"/>
              </w:rPr>
            </w:pPr>
          </w:p>
        </w:tc>
      </w:tr>
      <w:tr w:rsidR="008559DA" w14:paraId="6CE8261F" w14:textId="77777777" w:rsidTr="001F0D79">
        <w:tc>
          <w:tcPr>
            <w:tcW w:w="9016" w:type="dxa"/>
          </w:tcPr>
          <w:p w14:paraId="3D43CBA4" w14:textId="77777777" w:rsidR="008559DA" w:rsidRDefault="008559DA" w:rsidP="00CC18C3">
            <w:pPr>
              <w:pStyle w:val="NoSpacing"/>
              <w:rPr>
                <w:color w:val="FF0000"/>
              </w:rPr>
            </w:pPr>
          </w:p>
        </w:tc>
      </w:tr>
      <w:tr w:rsidR="008559DA" w14:paraId="4CA4AD38" w14:textId="77777777" w:rsidTr="001F0D79">
        <w:tc>
          <w:tcPr>
            <w:tcW w:w="9016" w:type="dxa"/>
          </w:tcPr>
          <w:p w14:paraId="210B6169" w14:textId="77777777" w:rsidR="008559DA" w:rsidRDefault="008559DA" w:rsidP="00CC18C3">
            <w:pPr>
              <w:pStyle w:val="NoSpacing"/>
              <w:rPr>
                <w:color w:val="FF0000"/>
              </w:rPr>
            </w:pPr>
          </w:p>
        </w:tc>
      </w:tr>
      <w:tr w:rsidR="008559DA" w14:paraId="6E65C7D6" w14:textId="77777777" w:rsidTr="001F0D79">
        <w:tc>
          <w:tcPr>
            <w:tcW w:w="9016" w:type="dxa"/>
          </w:tcPr>
          <w:p w14:paraId="64962066" w14:textId="77777777" w:rsidR="008559DA" w:rsidRDefault="008559DA" w:rsidP="00CC18C3">
            <w:pPr>
              <w:pStyle w:val="NoSpacing"/>
              <w:rPr>
                <w:color w:val="FF0000"/>
              </w:rPr>
            </w:pPr>
          </w:p>
        </w:tc>
      </w:tr>
      <w:tr w:rsidR="008559DA" w14:paraId="749FF075" w14:textId="77777777" w:rsidTr="001F0D79">
        <w:tc>
          <w:tcPr>
            <w:tcW w:w="9016" w:type="dxa"/>
          </w:tcPr>
          <w:p w14:paraId="51B05454" w14:textId="77777777" w:rsidR="008559DA" w:rsidRDefault="008559DA" w:rsidP="00CC18C3">
            <w:pPr>
              <w:pStyle w:val="NoSpacing"/>
              <w:rPr>
                <w:color w:val="FF0000"/>
              </w:rPr>
            </w:pPr>
          </w:p>
        </w:tc>
      </w:tr>
      <w:tr w:rsidR="008559DA" w14:paraId="2F6A1529" w14:textId="77777777" w:rsidTr="001F0D79">
        <w:tc>
          <w:tcPr>
            <w:tcW w:w="9016" w:type="dxa"/>
          </w:tcPr>
          <w:p w14:paraId="36D89F75" w14:textId="77777777" w:rsidR="008559DA" w:rsidRDefault="008559DA" w:rsidP="00CC18C3">
            <w:pPr>
              <w:pStyle w:val="NoSpacing"/>
              <w:rPr>
                <w:color w:val="FF0000"/>
              </w:rPr>
            </w:pPr>
          </w:p>
        </w:tc>
      </w:tr>
      <w:tr w:rsidR="008559DA" w14:paraId="76FC7E95" w14:textId="77777777" w:rsidTr="001F0D79">
        <w:tc>
          <w:tcPr>
            <w:tcW w:w="9016" w:type="dxa"/>
          </w:tcPr>
          <w:p w14:paraId="13BA8E94" w14:textId="77777777" w:rsidR="008559DA" w:rsidRDefault="008559DA" w:rsidP="00CC18C3">
            <w:pPr>
              <w:pStyle w:val="NoSpacing"/>
              <w:rPr>
                <w:color w:val="FF0000"/>
              </w:rPr>
            </w:pPr>
          </w:p>
        </w:tc>
      </w:tr>
      <w:tr w:rsidR="008559DA" w14:paraId="0A4D7BD8" w14:textId="77777777" w:rsidTr="001F0D79">
        <w:tc>
          <w:tcPr>
            <w:tcW w:w="9016" w:type="dxa"/>
          </w:tcPr>
          <w:p w14:paraId="4F910A85" w14:textId="77777777" w:rsidR="008559DA" w:rsidRDefault="008559DA" w:rsidP="00CC18C3">
            <w:pPr>
              <w:pStyle w:val="NoSpacing"/>
              <w:rPr>
                <w:color w:val="FF0000"/>
              </w:rPr>
            </w:pPr>
          </w:p>
        </w:tc>
      </w:tr>
    </w:tbl>
    <w:p w14:paraId="5994B3AE" w14:textId="77777777" w:rsidR="00790549" w:rsidRDefault="00790549" w:rsidP="00CC18C3">
      <w:pPr>
        <w:pStyle w:val="NoSpacing"/>
        <w:rPr>
          <w:color w:val="FF0000"/>
        </w:rPr>
      </w:pPr>
    </w:p>
    <w:p w14:paraId="38BE0C7A" w14:textId="77777777" w:rsidR="00790549" w:rsidRDefault="00790549" w:rsidP="00CC18C3">
      <w:pPr>
        <w:pStyle w:val="NoSpacing"/>
        <w:rPr>
          <w:color w:val="FF0000"/>
        </w:rPr>
      </w:pPr>
    </w:p>
    <w:p w14:paraId="6DF17E3B" w14:textId="77777777" w:rsidR="00790549" w:rsidRPr="00F763D6" w:rsidRDefault="003F6F34" w:rsidP="00CC18C3">
      <w:pPr>
        <w:pStyle w:val="NoSpacing"/>
        <w:rPr>
          <w:color w:val="7030A0"/>
        </w:rPr>
      </w:pPr>
      <w:r w:rsidRPr="00F763D6">
        <w:rPr>
          <w:color w:val="7030A0"/>
        </w:rPr>
        <w:t>Thank you for sharing</w:t>
      </w:r>
      <w:r w:rsidR="006C4E78" w:rsidRPr="00F763D6">
        <w:rPr>
          <w:color w:val="7030A0"/>
        </w:rPr>
        <w:t xml:space="preserve"> this</w:t>
      </w:r>
      <w:r w:rsidRPr="00F763D6">
        <w:rPr>
          <w:color w:val="7030A0"/>
        </w:rPr>
        <w:t xml:space="preserve"> information</w:t>
      </w:r>
      <w:r w:rsidR="00F763D6">
        <w:rPr>
          <w:color w:val="7030A0"/>
        </w:rPr>
        <w:t xml:space="preserve"> with us</w:t>
      </w:r>
      <w:r w:rsidRPr="00F763D6">
        <w:rPr>
          <w:color w:val="7030A0"/>
        </w:rPr>
        <w:t xml:space="preserve">, </w:t>
      </w:r>
      <w:r w:rsidR="00F763D6" w:rsidRPr="00F763D6">
        <w:rPr>
          <w:color w:val="7030A0"/>
        </w:rPr>
        <w:t xml:space="preserve">if you have provided contact details </w:t>
      </w:r>
      <w:r w:rsidRPr="00F763D6">
        <w:rPr>
          <w:color w:val="7030A0"/>
        </w:rPr>
        <w:t>we will report</w:t>
      </w:r>
      <w:r w:rsidR="006C4E78" w:rsidRPr="00F763D6">
        <w:rPr>
          <w:color w:val="7030A0"/>
        </w:rPr>
        <w:t xml:space="preserve"> the outcomes</w:t>
      </w:r>
      <w:r w:rsidRPr="00F763D6">
        <w:rPr>
          <w:color w:val="7030A0"/>
        </w:rPr>
        <w:t xml:space="preserve"> back to </w:t>
      </w:r>
      <w:r w:rsidR="006C4E78" w:rsidRPr="00F763D6">
        <w:rPr>
          <w:color w:val="7030A0"/>
        </w:rPr>
        <w:t>you when all information is gathered</w:t>
      </w:r>
      <w:r w:rsidR="004C6814" w:rsidRPr="00F763D6">
        <w:rPr>
          <w:color w:val="7030A0"/>
        </w:rPr>
        <w:t>.</w:t>
      </w:r>
    </w:p>
    <w:p w14:paraId="64849C6F" w14:textId="77777777" w:rsidR="00CC18C3" w:rsidRDefault="00CC18C3" w:rsidP="00CC18C3">
      <w:pPr>
        <w:pStyle w:val="NoSpacing"/>
      </w:pPr>
    </w:p>
    <w:p w14:paraId="4E724A08" w14:textId="77777777" w:rsidR="00DD39FF" w:rsidRDefault="00DD39FF" w:rsidP="00CC18C3">
      <w:pPr>
        <w:pStyle w:val="NoSpacing"/>
      </w:pPr>
    </w:p>
    <w:p w14:paraId="118EEA7A" w14:textId="6FC5C31A" w:rsidR="00DD39FF" w:rsidRPr="00F763D6" w:rsidRDefault="00D14326" w:rsidP="00CC18C3">
      <w:pPr>
        <w:pStyle w:val="NoSpacing"/>
        <w:rPr>
          <w:b/>
          <w:color w:val="7030A0"/>
        </w:rPr>
      </w:pPr>
      <w:r w:rsidRPr="00F763D6">
        <w:rPr>
          <w:b/>
          <w:color w:val="7030A0"/>
        </w:rPr>
        <w:t>O</w:t>
      </w:r>
      <w:r w:rsidR="00DD39FF" w:rsidRPr="00F763D6">
        <w:rPr>
          <w:b/>
          <w:color w:val="7030A0"/>
        </w:rPr>
        <w:t>nce you have completed this questionnaire please return it to</w:t>
      </w:r>
      <w:r w:rsidR="00A27D75">
        <w:rPr>
          <w:b/>
          <w:color w:val="7030A0"/>
        </w:rPr>
        <w:t xml:space="preserve"> </w:t>
      </w:r>
      <w:hyperlink r:id="rId4" w:history="1">
        <w:r w:rsidR="00A27D75" w:rsidRPr="00A716CF">
          <w:rPr>
            <w:rStyle w:val="Hyperlink"/>
            <w:b/>
          </w:rPr>
          <w:t>enquiries@dsplarea9.org.uk</w:t>
        </w:r>
      </w:hyperlink>
      <w:r w:rsidR="00A27D75">
        <w:rPr>
          <w:b/>
          <w:color w:val="7030A0"/>
        </w:rPr>
        <w:t xml:space="preserve"> </w:t>
      </w:r>
    </w:p>
    <w:p w14:paraId="57EC41C6" w14:textId="085349D8" w:rsidR="00CC18C3" w:rsidRDefault="00CC18C3" w:rsidP="00CC18C3">
      <w:pPr>
        <w:pStyle w:val="NoSpacing"/>
        <w:rPr>
          <w:color w:val="FF0000"/>
        </w:rPr>
      </w:pPr>
    </w:p>
    <w:p w14:paraId="1DA41DAD" w14:textId="77777777" w:rsidR="00F763D6" w:rsidRDefault="00F763D6" w:rsidP="00F763D6">
      <w:pPr>
        <w:pStyle w:val="NoSpacing"/>
      </w:pPr>
    </w:p>
    <w:p w14:paraId="48A629FC" w14:textId="77777777" w:rsidR="00F763D6" w:rsidRDefault="00F763D6" w:rsidP="00F763D6">
      <w:pPr>
        <w:pStyle w:val="NoSpacing"/>
      </w:pPr>
    </w:p>
    <w:p w14:paraId="29A583A9" w14:textId="77777777" w:rsidR="00CC18C3" w:rsidRPr="00CC18C3" w:rsidRDefault="00CC18C3" w:rsidP="00CC18C3">
      <w:pPr>
        <w:pStyle w:val="NoSpacing"/>
        <w:rPr>
          <w:color w:val="FF0000"/>
        </w:rPr>
      </w:pPr>
    </w:p>
    <w:sectPr w:rsidR="00CC18C3" w:rsidRPr="00CC18C3" w:rsidSect="00875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6E"/>
    <w:rsid w:val="00026BB6"/>
    <w:rsid w:val="000E3418"/>
    <w:rsid w:val="00106988"/>
    <w:rsid w:val="0014685C"/>
    <w:rsid w:val="00162FEB"/>
    <w:rsid w:val="001B36E1"/>
    <w:rsid w:val="001F0D79"/>
    <w:rsid w:val="002C7536"/>
    <w:rsid w:val="00334D56"/>
    <w:rsid w:val="00356B97"/>
    <w:rsid w:val="003E4985"/>
    <w:rsid w:val="003F6F34"/>
    <w:rsid w:val="0040392F"/>
    <w:rsid w:val="0049687B"/>
    <w:rsid w:val="004C6814"/>
    <w:rsid w:val="00513575"/>
    <w:rsid w:val="006C4E78"/>
    <w:rsid w:val="007323C3"/>
    <w:rsid w:val="0074092E"/>
    <w:rsid w:val="0076264A"/>
    <w:rsid w:val="00790549"/>
    <w:rsid w:val="007A0B31"/>
    <w:rsid w:val="008559DA"/>
    <w:rsid w:val="0087520A"/>
    <w:rsid w:val="009971EC"/>
    <w:rsid w:val="009C4C2A"/>
    <w:rsid w:val="009E4209"/>
    <w:rsid w:val="00A27D75"/>
    <w:rsid w:val="00AE20AC"/>
    <w:rsid w:val="00B02E1D"/>
    <w:rsid w:val="00B40F4F"/>
    <w:rsid w:val="00CC18C3"/>
    <w:rsid w:val="00D14326"/>
    <w:rsid w:val="00D35B6E"/>
    <w:rsid w:val="00D856CC"/>
    <w:rsid w:val="00DD39FF"/>
    <w:rsid w:val="00E31815"/>
    <w:rsid w:val="00F763D6"/>
    <w:rsid w:val="00F9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978D"/>
  <w15:chartTrackingRefBased/>
  <w15:docId w15:val="{B5FD8FD1-1FB1-4A7B-847C-CEDE8D92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92F"/>
    <w:pPr>
      <w:spacing w:after="0" w:line="240" w:lineRule="auto"/>
    </w:pPr>
  </w:style>
  <w:style w:type="table" w:styleId="TableGrid">
    <w:name w:val="Table Grid"/>
    <w:basedOn w:val="TableNormal"/>
    <w:uiPriority w:val="39"/>
    <w:rsid w:val="0040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9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22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27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quiries@dsplarea9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ownloads\WHAT%20WE%20THI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WHAT WE THINK</Template>
  <TotalTime>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Jen Thomson</cp:lastModifiedBy>
  <cp:revision>2</cp:revision>
  <cp:lastPrinted>2020-02-18T14:03:00Z</cp:lastPrinted>
  <dcterms:created xsi:type="dcterms:W3CDTF">2023-09-08T09:10:00Z</dcterms:created>
  <dcterms:modified xsi:type="dcterms:W3CDTF">2023-09-08T09:10:00Z</dcterms:modified>
</cp:coreProperties>
</file>