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673" w:rsidRDefault="00A75D36" w:rsidP="002A3385">
      <w:pPr>
        <w:pStyle w:val="NoSpacing"/>
      </w:pPr>
      <w:r>
        <w:t xml:space="preserve"> </w:t>
      </w:r>
      <w:r w:rsidR="002A3385">
        <w:rPr>
          <w:noProof/>
          <w:lang w:eastAsia="en-GB"/>
        </w:rPr>
        <w:drawing>
          <wp:inline distT="0" distB="0" distL="0" distR="0" wp14:anchorId="62408DC7" wp14:editId="618BF025">
            <wp:extent cx="231267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 logo.gif"/>
                    <pic:cNvPicPr/>
                  </pic:nvPicPr>
                  <pic:blipFill>
                    <a:blip r:embed="rId7">
                      <a:extLst>
                        <a:ext uri="{28A0092B-C50C-407E-A947-70E740481C1C}">
                          <a14:useLocalDpi xmlns:a14="http://schemas.microsoft.com/office/drawing/2010/main" val="0"/>
                        </a:ext>
                      </a:extLst>
                    </a:blip>
                    <a:stretch>
                      <a:fillRect/>
                    </a:stretch>
                  </pic:blipFill>
                  <pic:spPr>
                    <a:xfrm>
                      <a:off x="0" y="0"/>
                      <a:ext cx="2315969" cy="1135092"/>
                    </a:xfrm>
                    <a:prstGeom prst="rect">
                      <a:avLst/>
                    </a:prstGeom>
                  </pic:spPr>
                </pic:pic>
              </a:graphicData>
            </a:graphic>
          </wp:inline>
        </w:drawing>
      </w:r>
      <w:r w:rsidR="002A3385">
        <w:rPr>
          <w:noProof/>
          <w:lang w:eastAsia="en-GB"/>
        </w:rPr>
        <w:drawing>
          <wp:inline distT="0" distB="0" distL="0" distR="0" wp14:anchorId="5088A803" wp14:editId="25A25C80">
            <wp:extent cx="3971925" cy="128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9 Logo.png"/>
                    <pic:cNvPicPr/>
                  </pic:nvPicPr>
                  <pic:blipFill>
                    <a:blip r:embed="rId8">
                      <a:extLst>
                        <a:ext uri="{28A0092B-C50C-407E-A947-70E740481C1C}">
                          <a14:useLocalDpi xmlns:a14="http://schemas.microsoft.com/office/drawing/2010/main" val="0"/>
                        </a:ext>
                      </a:extLst>
                    </a:blip>
                    <a:stretch>
                      <a:fillRect/>
                    </a:stretch>
                  </pic:blipFill>
                  <pic:spPr>
                    <a:xfrm>
                      <a:off x="0" y="0"/>
                      <a:ext cx="3973619" cy="1284548"/>
                    </a:xfrm>
                    <a:prstGeom prst="rect">
                      <a:avLst/>
                    </a:prstGeom>
                  </pic:spPr>
                </pic:pic>
              </a:graphicData>
            </a:graphic>
          </wp:inline>
        </w:drawing>
      </w:r>
    </w:p>
    <w:p w:rsidR="002A3385" w:rsidRDefault="002A3385" w:rsidP="002A3385">
      <w:pPr>
        <w:pStyle w:val="NoSpacing"/>
      </w:pPr>
    </w:p>
    <w:p w:rsidR="00A75D36" w:rsidRPr="00A75D36" w:rsidRDefault="00A75D36" w:rsidP="00A75D36">
      <w:pPr>
        <w:pStyle w:val="NoSpacing"/>
        <w:jc w:val="center"/>
        <w:rPr>
          <w:b/>
          <w:color w:val="365F91" w:themeColor="accent1" w:themeShade="BF"/>
          <w:sz w:val="48"/>
          <w:szCs w:val="48"/>
        </w:rPr>
      </w:pPr>
      <w:r w:rsidRPr="00A75D36">
        <w:rPr>
          <w:b/>
          <w:color w:val="365F91" w:themeColor="accent1" w:themeShade="BF"/>
          <w:sz w:val="48"/>
          <w:szCs w:val="48"/>
        </w:rPr>
        <w:t>Solution Focused Triage Team</w:t>
      </w:r>
      <w:r w:rsidR="00D54BD1">
        <w:rPr>
          <w:b/>
          <w:color w:val="365F91" w:themeColor="accent1" w:themeShade="BF"/>
          <w:sz w:val="48"/>
          <w:szCs w:val="48"/>
        </w:rPr>
        <w:t xml:space="preserve"> DSPL9</w:t>
      </w:r>
    </w:p>
    <w:p w:rsidR="00A75D36" w:rsidRPr="001B1354" w:rsidRDefault="00A75D36" w:rsidP="00044E85">
      <w:pPr>
        <w:pStyle w:val="NoSpacing"/>
        <w:jc w:val="center"/>
        <w:rPr>
          <w:b/>
          <w:color w:val="FF6600"/>
        </w:rPr>
      </w:pPr>
      <w:r w:rsidRPr="001B1354">
        <w:rPr>
          <w:b/>
          <w:color w:val="FF6600"/>
        </w:rPr>
        <w:t>Supporting Children, Young People &amp; Families</w:t>
      </w:r>
      <w:r w:rsidR="00044E85">
        <w:rPr>
          <w:b/>
          <w:color w:val="FF6600"/>
        </w:rPr>
        <w:t xml:space="preserve"> i</w:t>
      </w:r>
      <w:r w:rsidR="00DC3D18">
        <w:rPr>
          <w:b/>
          <w:color w:val="FF6600"/>
        </w:rPr>
        <w:t xml:space="preserve">n Early Years, Schools, </w:t>
      </w:r>
      <w:r w:rsidRPr="001B1354">
        <w:rPr>
          <w:b/>
          <w:color w:val="FF6600"/>
        </w:rPr>
        <w:t>Colleges</w:t>
      </w:r>
      <w:r w:rsidR="00B62E73">
        <w:rPr>
          <w:b/>
          <w:color w:val="FF6600"/>
        </w:rPr>
        <w:t xml:space="preserve"> &amp; at Home</w:t>
      </w:r>
    </w:p>
    <w:p w:rsidR="00044E85" w:rsidRDefault="00A75D36" w:rsidP="00A75D36">
      <w:pPr>
        <w:pStyle w:val="NoSpacing"/>
        <w:jc w:val="center"/>
        <w:rPr>
          <w:b/>
          <w:color w:val="FF6600"/>
        </w:rPr>
      </w:pPr>
      <w:r w:rsidRPr="001B1354">
        <w:rPr>
          <w:b/>
          <w:color w:val="FF6600"/>
        </w:rPr>
        <w:t>For Watford, Three Rivers, Bushey &amp; Radlett</w:t>
      </w:r>
    </w:p>
    <w:p w:rsidR="00044E85" w:rsidRPr="00044E85" w:rsidRDefault="00D94E9F" w:rsidP="00044E85">
      <w:pPr>
        <w:pStyle w:val="NoSpacing"/>
        <w:jc w:val="center"/>
        <w:rPr>
          <w:b/>
          <w:color w:val="002060"/>
          <w:sz w:val="24"/>
          <w:szCs w:val="24"/>
          <w:u w:val="single"/>
        </w:rPr>
      </w:pPr>
      <w:r>
        <w:rPr>
          <w:b/>
          <w:color w:val="002060"/>
          <w:sz w:val="28"/>
          <w:szCs w:val="28"/>
          <w:u w:val="single"/>
        </w:rPr>
        <w:t xml:space="preserve">Enquiry </w:t>
      </w:r>
      <w:r w:rsidR="00044E85" w:rsidRPr="00A26DF6">
        <w:rPr>
          <w:b/>
          <w:color w:val="002060"/>
          <w:sz w:val="28"/>
          <w:szCs w:val="28"/>
          <w:u w:val="single"/>
        </w:rPr>
        <w:t>Form</w:t>
      </w:r>
      <w:r>
        <w:rPr>
          <w:b/>
          <w:color w:val="002060"/>
          <w:sz w:val="28"/>
          <w:szCs w:val="28"/>
          <w:u w:val="single"/>
        </w:rPr>
        <w:t xml:space="preserve"> For School Settings</w:t>
      </w:r>
    </w:p>
    <w:tbl>
      <w:tblPr>
        <w:tblStyle w:val="TableGrid"/>
        <w:tblW w:w="10944" w:type="dxa"/>
        <w:tblInd w:w="-34" w:type="dxa"/>
        <w:tblLook w:val="04A0" w:firstRow="1" w:lastRow="0" w:firstColumn="1" w:lastColumn="0" w:noHBand="0" w:noVBand="1"/>
      </w:tblPr>
      <w:tblGrid>
        <w:gridCol w:w="2581"/>
        <w:gridCol w:w="367"/>
        <w:gridCol w:w="1232"/>
        <w:gridCol w:w="811"/>
        <w:gridCol w:w="3369"/>
        <w:gridCol w:w="2584"/>
      </w:tblGrid>
      <w:tr w:rsidR="00A26DF6" w:rsidRPr="00A26DF6" w:rsidTr="00AE1B94">
        <w:trPr>
          <w:trHeight w:val="398"/>
        </w:trPr>
        <w:tc>
          <w:tcPr>
            <w:tcW w:w="2948" w:type="dxa"/>
            <w:gridSpan w:val="2"/>
          </w:tcPr>
          <w:p w:rsidR="00044E85" w:rsidRPr="00A26DF6" w:rsidRDefault="00044E85" w:rsidP="00044E85">
            <w:pPr>
              <w:rPr>
                <w:b/>
              </w:rPr>
            </w:pPr>
            <w:r w:rsidRPr="00A26DF6">
              <w:rPr>
                <w:b/>
              </w:rPr>
              <w:t>Date of Enquiry</w:t>
            </w:r>
          </w:p>
        </w:tc>
        <w:tc>
          <w:tcPr>
            <w:tcW w:w="7996" w:type="dxa"/>
            <w:gridSpan w:val="4"/>
          </w:tcPr>
          <w:p w:rsidR="00044E85" w:rsidRPr="00A26DF6" w:rsidRDefault="00044E85" w:rsidP="00044E85">
            <w:pPr>
              <w:rPr>
                <w:b/>
              </w:rPr>
            </w:pPr>
          </w:p>
        </w:tc>
      </w:tr>
      <w:tr w:rsidR="00A26DF6" w:rsidRPr="00A26DF6" w:rsidTr="00AE1B94">
        <w:trPr>
          <w:trHeight w:val="417"/>
        </w:trPr>
        <w:tc>
          <w:tcPr>
            <w:tcW w:w="2948" w:type="dxa"/>
            <w:gridSpan w:val="2"/>
          </w:tcPr>
          <w:p w:rsidR="00044E85" w:rsidRPr="00A26DF6" w:rsidRDefault="00044E85" w:rsidP="00044E85">
            <w:pPr>
              <w:rPr>
                <w:b/>
              </w:rPr>
            </w:pPr>
            <w:r w:rsidRPr="00A26DF6">
              <w:rPr>
                <w:b/>
              </w:rPr>
              <w:t>Source of Enquiry (Setting)</w:t>
            </w:r>
          </w:p>
        </w:tc>
        <w:tc>
          <w:tcPr>
            <w:tcW w:w="7996" w:type="dxa"/>
            <w:gridSpan w:val="4"/>
          </w:tcPr>
          <w:p w:rsidR="00044E85" w:rsidRPr="00A26DF6" w:rsidRDefault="00044E85" w:rsidP="00044E85">
            <w:pPr>
              <w:rPr>
                <w:b/>
              </w:rPr>
            </w:pPr>
          </w:p>
        </w:tc>
      </w:tr>
      <w:tr w:rsidR="00A26DF6" w:rsidRPr="00A26DF6" w:rsidTr="00AE1B94">
        <w:trPr>
          <w:trHeight w:val="424"/>
        </w:trPr>
        <w:tc>
          <w:tcPr>
            <w:tcW w:w="2948" w:type="dxa"/>
            <w:gridSpan w:val="2"/>
          </w:tcPr>
          <w:p w:rsidR="00044E85" w:rsidRPr="00A26DF6" w:rsidRDefault="00044E85" w:rsidP="00044E85">
            <w:pPr>
              <w:rPr>
                <w:b/>
              </w:rPr>
            </w:pPr>
            <w:r w:rsidRPr="00A26DF6">
              <w:rPr>
                <w:b/>
              </w:rPr>
              <w:t>Name of Contact/ Role</w:t>
            </w:r>
          </w:p>
        </w:tc>
        <w:tc>
          <w:tcPr>
            <w:tcW w:w="7996" w:type="dxa"/>
            <w:gridSpan w:val="4"/>
          </w:tcPr>
          <w:p w:rsidR="00044E85" w:rsidRPr="00A26DF6" w:rsidRDefault="00044E85" w:rsidP="00044E85">
            <w:pPr>
              <w:rPr>
                <w:b/>
              </w:rPr>
            </w:pPr>
          </w:p>
        </w:tc>
      </w:tr>
      <w:tr w:rsidR="00A26DF6" w:rsidRPr="00A26DF6" w:rsidTr="00AE1B94">
        <w:trPr>
          <w:trHeight w:val="402"/>
        </w:trPr>
        <w:tc>
          <w:tcPr>
            <w:tcW w:w="2948" w:type="dxa"/>
            <w:gridSpan w:val="2"/>
          </w:tcPr>
          <w:p w:rsidR="00044E85" w:rsidRPr="00A26DF6" w:rsidRDefault="00044E85" w:rsidP="00044E85">
            <w:pPr>
              <w:rPr>
                <w:b/>
              </w:rPr>
            </w:pPr>
            <w:r w:rsidRPr="00A26DF6">
              <w:rPr>
                <w:b/>
              </w:rPr>
              <w:t>Telephone Number</w:t>
            </w:r>
          </w:p>
        </w:tc>
        <w:tc>
          <w:tcPr>
            <w:tcW w:w="7996" w:type="dxa"/>
            <w:gridSpan w:val="4"/>
          </w:tcPr>
          <w:p w:rsidR="00044E85" w:rsidRPr="00A26DF6" w:rsidRDefault="00044E85" w:rsidP="00044E85">
            <w:pPr>
              <w:rPr>
                <w:b/>
              </w:rPr>
            </w:pPr>
          </w:p>
        </w:tc>
      </w:tr>
      <w:tr w:rsidR="00A26DF6" w:rsidRPr="00A26DF6" w:rsidTr="00AE1B94">
        <w:trPr>
          <w:trHeight w:val="550"/>
        </w:trPr>
        <w:tc>
          <w:tcPr>
            <w:tcW w:w="2948" w:type="dxa"/>
            <w:gridSpan w:val="2"/>
          </w:tcPr>
          <w:p w:rsidR="00044E85" w:rsidRPr="00A26DF6" w:rsidRDefault="00044E85" w:rsidP="00044E85">
            <w:pPr>
              <w:rPr>
                <w:b/>
              </w:rPr>
            </w:pPr>
            <w:r w:rsidRPr="00A26DF6">
              <w:rPr>
                <w:b/>
              </w:rPr>
              <w:t>E-Mail  Address</w:t>
            </w:r>
          </w:p>
        </w:tc>
        <w:tc>
          <w:tcPr>
            <w:tcW w:w="7996" w:type="dxa"/>
            <w:gridSpan w:val="4"/>
          </w:tcPr>
          <w:p w:rsidR="00044E85" w:rsidRPr="00A26DF6" w:rsidRDefault="00044E85" w:rsidP="00044E85">
            <w:pPr>
              <w:rPr>
                <w:b/>
              </w:rPr>
            </w:pPr>
          </w:p>
        </w:tc>
      </w:tr>
      <w:tr w:rsidR="00AB1024" w:rsidRPr="00A26DF6" w:rsidTr="00AE1B94">
        <w:trPr>
          <w:trHeight w:val="550"/>
        </w:trPr>
        <w:tc>
          <w:tcPr>
            <w:tcW w:w="2948" w:type="dxa"/>
            <w:gridSpan w:val="2"/>
          </w:tcPr>
          <w:p w:rsidR="00AB1024" w:rsidRPr="00A26DF6" w:rsidRDefault="00AB1024" w:rsidP="00044E85">
            <w:pPr>
              <w:rPr>
                <w:b/>
              </w:rPr>
            </w:pPr>
            <w:r>
              <w:rPr>
                <w:b/>
              </w:rPr>
              <w:t>Family Details</w:t>
            </w:r>
          </w:p>
        </w:tc>
        <w:tc>
          <w:tcPr>
            <w:tcW w:w="7996" w:type="dxa"/>
            <w:gridSpan w:val="4"/>
          </w:tcPr>
          <w:p w:rsidR="00AB1024" w:rsidRPr="00A26DF6" w:rsidRDefault="00AB1024" w:rsidP="00044E85">
            <w:pPr>
              <w:rPr>
                <w:b/>
              </w:rPr>
            </w:pPr>
          </w:p>
        </w:tc>
      </w:tr>
      <w:tr w:rsidR="00AB1024" w:rsidTr="00AE1B94">
        <w:tc>
          <w:tcPr>
            <w:tcW w:w="2581" w:type="dxa"/>
          </w:tcPr>
          <w:p w:rsidR="00AB1024" w:rsidRPr="00AB1024" w:rsidRDefault="00AB1024" w:rsidP="00A26DF6">
            <w:pPr>
              <w:pStyle w:val="NoSpacing"/>
              <w:rPr>
                <w:b/>
              </w:rPr>
            </w:pPr>
            <w:r w:rsidRPr="00AB1024">
              <w:rPr>
                <w:b/>
              </w:rPr>
              <w:t>Name</w:t>
            </w:r>
          </w:p>
        </w:tc>
        <w:tc>
          <w:tcPr>
            <w:tcW w:w="1599" w:type="dxa"/>
            <w:gridSpan w:val="2"/>
          </w:tcPr>
          <w:p w:rsidR="00AB1024" w:rsidRPr="00AB1024" w:rsidRDefault="00AB1024" w:rsidP="00A26DF6">
            <w:pPr>
              <w:pStyle w:val="NoSpacing"/>
              <w:rPr>
                <w:b/>
              </w:rPr>
            </w:pPr>
            <w:r w:rsidRPr="00AB1024">
              <w:rPr>
                <w:b/>
              </w:rPr>
              <w:t>Relationship</w:t>
            </w:r>
          </w:p>
        </w:tc>
        <w:tc>
          <w:tcPr>
            <w:tcW w:w="811" w:type="dxa"/>
          </w:tcPr>
          <w:p w:rsidR="00AB1024" w:rsidRPr="00AB1024" w:rsidRDefault="00AB1024" w:rsidP="00A26DF6">
            <w:pPr>
              <w:pStyle w:val="NoSpacing"/>
              <w:rPr>
                <w:b/>
              </w:rPr>
            </w:pPr>
            <w:r w:rsidRPr="00AB1024">
              <w:rPr>
                <w:b/>
              </w:rPr>
              <w:t>Age</w:t>
            </w:r>
          </w:p>
        </w:tc>
        <w:tc>
          <w:tcPr>
            <w:tcW w:w="3369" w:type="dxa"/>
          </w:tcPr>
          <w:p w:rsidR="00AB1024" w:rsidRPr="00AB1024" w:rsidRDefault="00AB1024" w:rsidP="00A26DF6">
            <w:pPr>
              <w:pStyle w:val="NoSpacing"/>
              <w:rPr>
                <w:b/>
              </w:rPr>
            </w:pPr>
            <w:r w:rsidRPr="00AB1024">
              <w:rPr>
                <w:b/>
              </w:rPr>
              <w:t>School attended</w:t>
            </w:r>
          </w:p>
        </w:tc>
        <w:tc>
          <w:tcPr>
            <w:tcW w:w="2584" w:type="dxa"/>
          </w:tcPr>
          <w:p w:rsidR="00AB1024" w:rsidRPr="00AB1024" w:rsidRDefault="00AB1024" w:rsidP="00A26DF6">
            <w:pPr>
              <w:pStyle w:val="NoSpacing"/>
              <w:rPr>
                <w:b/>
              </w:rPr>
            </w:pPr>
            <w:r>
              <w:rPr>
                <w:b/>
              </w:rPr>
              <w:t>SEND/SEMH Needs Y/N</w:t>
            </w:r>
          </w:p>
        </w:tc>
      </w:tr>
      <w:tr w:rsidR="00AB1024" w:rsidTr="00AE1B94">
        <w:tc>
          <w:tcPr>
            <w:tcW w:w="2581" w:type="dxa"/>
          </w:tcPr>
          <w:p w:rsidR="00AB1024" w:rsidRDefault="00AB1024" w:rsidP="00A26DF6">
            <w:pPr>
              <w:pStyle w:val="NoSpacing"/>
            </w:pPr>
          </w:p>
        </w:tc>
        <w:tc>
          <w:tcPr>
            <w:tcW w:w="1599" w:type="dxa"/>
            <w:gridSpan w:val="2"/>
          </w:tcPr>
          <w:p w:rsidR="00AB1024" w:rsidRDefault="00AB1024" w:rsidP="00A26DF6">
            <w:pPr>
              <w:pStyle w:val="NoSpacing"/>
            </w:pPr>
          </w:p>
        </w:tc>
        <w:tc>
          <w:tcPr>
            <w:tcW w:w="811" w:type="dxa"/>
          </w:tcPr>
          <w:p w:rsidR="00AB1024" w:rsidRDefault="00AB1024" w:rsidP="00A26DF6">
            <w:pPr>
              <w:pStyle w:val="NoSpacing"/>
            </w:pPr>
          </w:p>
        </w:tc>
        <w:tc>
          <w:tcPr>
            <w:tcW w:w="3369" w:type="dxa"/>
          </w:tcPr>
          <w:p w:rsidR="00AB1024" w:rsidRDefault="00AB1024" w:rsidP="00A26DF6">
            <w:pPr>
              <w:pStyle w:val="NoSpacing"/>
            </w:pPr>
          </w:p>
        </w:tc>
        <w:tc>
          <w:tcPr>
            <w:tcW w:w="2584" w:type="dxa"/>
          </w:tcPr>
          <w:p w:rsidR="00AB1024" w:rsidRDefault="00AB1024" w:rsidP="00A26DF6">
            <w:pPr>
              <w:pStyle w:val="NoSpacing"/>
            </w:pPr>
          </w:p>
        </w:tc>
      </w:tr>
      <w:tr w:rsidR="00AB1024" w:rsidTr="00AE1B94">
        <w:tc>
          <w:tcPr>
            <w:tcW w:w="2581" w:type="dxa"/>
          </w:tcPr>
          <w:p w:rsidR="00AB1024" w:rsidRDefault="00AB1024" w:rsidP="00A26DF6">
            <w:pPr>
              <w:pStyle w:val="NoSpacing"/>
            </w:pPr>
          </w:p>
        </w:tc>
        <w:tc>
          <w:tcPr>
            <w:tcW w:w="1599" w:type="dxa"/>
            <w:gridSpan w:val="2"/>
          </w:tcPr>
          <w:p w:rsidR="00AB1024" w:rsidRDefault="00AB1024" w:rsidP="00A26DF6">
            <w:pPr>
              <w:pStyle w:val="NoSpacing"/>
            </w:pPr>
          </w:p>
        </w:tc>
        <w:tc>
          <w:tcPr>
            <w:tcW w:w="811" w:type="dxa"/>
          </w:tcPr>
          <w:p w:rsidR="00AB1024" w:rsidRDefault="00AB1024" w:rsidP="00A26DF6">
            <w:pPr>
              <w:pStyle w:val="NoSpacing"/>
            </w:pPr>
          </w:p>
        </w:tc>
        <w:tc>
          <w:tcPr>
            <w:tcW w:w="3369" w:type="dxa"/>
          </w:tcPr>
          <w:p w:rsidR="00AB1024" w:rsidRDefault="00AB1024" w:rsidP="00A26DF6">
            <w:pPr>
              <w:pStyle w:val="NoSpacing"/>
            </w:pPr>
          </w:p>
        </w:tc>
        <w:tc>
          <w:tcPr>
            <w:tcW w:w="2584" w:type="dxa"/>
          </w:tcPr>
          <w:p w:rsidR="00AB1024" w:rsidRDefault="00AB1024" w:rsidP="00A26DF6">
            <w:pPr>
              <w:pStyle w:val="NoSpacing"/>
            </w:pPr>
          </w:p>
        </w:tc>
      </w:tr>
      <w:tr w:rsidR="00AB1024" w:rsidTr="00AE1B94">
        <w:tc>
          <w:tcPr>
            <w:tcW w:w="2581" w:type="dxa"/>
          </w:tcPr>
          <w:p w:rsidR="00AB1024" w:rsidRDefault="00AB1024" w:rsidP="00A26DF6">
            <w:pPr>
              <w:pStyle w:val="NoSpacing"/>
            </w:pPr>
          </w:p>
        </w:tc>
        <w:tc>
          <w:tcPr>
            <w:tcW w:w="1599" w:type="dxa"/>
            <w:gridSpan w:val="2"/>
          </w:tcPr>
          <w:p w:rsidR="00AB1024" w:rsidRDefault="00AB1024" w:rsidP="00A26DF6">
            <w:pPr>
              <w:pStyle w:val="NoSpacing"/>
            </w:pPr>
          </w:p>
        </w:tc>
        <w:tc>
          <w:tcPr>
            <w:tcW w:w="811" w:type="dxa"/>
          </w:tcPr>
          <w:p w:rsidR="00AB1024" w:rsidRDefault="00AB1024" w:rsidP="00A26DF6">
            <w:pPr>
              <w:pStyle w:val="NoSpacing"/>
            </w:pPr>
          </w:p>
        </w:tc>
        <w:tc>
          <w:tcPr>
            <w:tcW w:w="3369" w:type="dxa"/>
          </w:tcPr>
          <w:p w:rsidR="00AB1024" w:rsidRDefault="00AB1024" w:rsidP="00A26DF6">
            <w:pPr>
              <w:pStyle w:val="NoSpacing"/>
            </w:pPr>
          </w:p>
        </w:tc>
        <w:tc>
          <w:tcPr>
            <w:tcW w:w="2584" w:type="dxa"/>
          </w:tcPr>
          <w:p w:rsidR="00AB1024" w:rsidRDefault="00AB1024" w:rsidP="00A26DF6">
            <w:pPr>
              <w:pStyle w:val="NoSpacing"/>
            </w:pPr>
          </w:p>
        </w:tc>
      </w:tr>
      <w:tr w:rsidR="00AB1024" w:rsidTr="00AE1B94">
        <w:tc>
          <w:tcPr>
            <w:tcW w:w="2581" w:type="dxa"/>
          </w:tcPr>
          <w:p w:rsidR="00AB1024" w:rsidRDefault="00AB1024" w:rsidP="00A26DF6">
            <w:pPr>
              <w:pStyle w:val="NoSpacing"/>
            </w:pPr>
          </w:p>
        </w:tc>
        <w:tc>
          <w:tcPr>
            <w:tcW w:w="1599" w:type="dxa"/>
            <w:gridSpan w:val="2"/>
          </w:tcPr>
          <w:p w:rsidR="00AB1024" w:rsidRDefault="00AB1024" w:rsidP="00A26DF6">
            <w:pPr>
              <w:pStyle w:val="NoSpacing"/>
            </w:pPr>
          </w:p>
        </w:tc>
        <w:tc>
          <w:tcPr>
            <w:tcW w:w="811" w:type="dxa"/>
          </w:tcPr>
          <w:p w:rsidR="00AB1024" w:rsidRDefault="00AB1024" w:rsidP="00A26DF6">
            <w:pPr>
              <w:pStyle w:val="NoSpacing"/>
            </w:pPr>
          </w:p>
        </w:tc>
        <w:tc>
          <w:tcPr>
            <w:tcW w:w="3369" w:type="dxa"/>
          </w:tcPr>
          <w:p w:rsidR="00AB1024" w:rsidRDefault="00AB1024" w:rsidP="00A26DF6">
            <w:pPr>
              <w:pStyle w:val="NoSpacing"/>
            </w:pPr>
          </w:p>
        </w:tc>
        <w:tc>
          <w:tcPr>
            <w:tcW w:w="2584" w:type="dxa"/>
          </w:tcPr>
          <w:p w:rsidR="00AB1024" w:rsidRDefault="00AB1024" w:rsidP="00A26DF6">
            <w:pPr>
              <w:pStyle w:val="NoSpacing"/>
            </w:pPr>
          </w:p>
        </w:tc>
      </w:tr>
      <w:tr w:rsidR="00AB1024" w:rsidTr="00AE1B94">
        <w:tc>
          <w:tcPr>
            <w:tcW w:w="2581" w:type="dxa"/>
          </w:tcPr>
          <w:p w:rsidR="00AB1024" w:rsidRDefault="00AB1024" w:rsidP="00A26DF6">
            <w:pPr>
              <w:pStyle w:val="NoSpacing"/>
            </w:pPr>
          </w:p>
        </w:tc>
        <w:tc>
          <w:tcPr>
            <w:tcW w:w="1599" w:type="dxa"/>
            <w:gridSpan w:val="2"/>
          </w:tcPr>
          <w:p w:rsidR="00AB1024" w:rsidRDefault="00AB1024" w:rsidP="00A26DF6">
            <w:pPr>
              <w:pStyle w:val="NoSpacing"/>
            </w:pPr>
          </w:p>
        </w:tc>
        <w:tc>
          <w:tcPr>
            <w:tcW w:w="811" w:type="dxa"/>
          </w:tcPr>
          <w:p w:rsidR="00AB1024" w:rsidRDefault="00AB1024" w:rsidP="00A26DF6">
            <w:pPr>
              <w:pStyle w:val="NoSpacing"/>
            </w:pPr>
          </w:p>
        </w:tc>
        <w:tc>
          <w:tcPr>
            <w:tcW w:w="3369" w:type="dxa"/>
          </w:tcPr>
          <w:p w:rsidR="00AB1024" w:rsidRDefault="00AB1024" w:rsidP="00A26DF6">
            <w:pPr>
              <w:pStyle w:val="NoSpacing"/>
            </w:pPr>
          </w:p>
        </w:tc>
        <w:tc>
          <w:tcPr>
            <w:tcW w:w="2584" w:type="dxa"/>
          </w:tcPr>
          <w:p w:rsidR="00AB1024" w:rsidRDefault="00AB1024" w:rsidP="00A26DF6">
            <w:pPr>
              <w:pStyle w:val="NoSpacing"/>
            </w:pPr>
          </w:p>
        </w:tc>
      </w:tr>
      <w:tr w:rsidR="00AB1024" w:rsidTr="00AE1B94">
        <w:tc>
          <w:tcPr>
            <w:tcW w:w="2581" w:type="dxa"/>
          </w:tcPr>
          <w:p w:rsidR="00AB1024" w:rsidRDefault="00AB1024" w:rsidP="00A26DF6">
            <w:pPr>
              <w:pStyle w:val="NoSpacing"/>
            </w:pPr>
          </w:p>
        </w:tc>
        <w:tc>
          <w:tcPr>
            <w:tcW w:w="1599" w:type="dxa"/>
            <w:gridSpan w:val="2"/>
          </w:tcPr>
          <w:p w:rsidR="00AB1024" w:rsidRDefault="00AB1024" w:rsidP="00A26DF6">
            <w:pPr>
              <w:pStyle w:val="NoSpacing"/>
            </w:pPr>
          </w:p>
        </w:tc>
        <w:tc>
          <w:tcPr>
            <w:tcW w:w="811" w:type="dxa"/>
          </w:tcPr>
          <w:p w:rsidR="00AB1024" w:rsidRDefault="00AB1024" w:rsidP="00A26DF6">
            <w:pPr>
              <w:pStyle w:val="NoSpacing"/>
            </w:pPr>
          </w:p>
        </w:tc>
        <w:tc>
          <w:tcPr>
            <w:tcW w:w="3369" w:type="dxa"/>
          </w:tcPr>
          <w:p w:rsidR="00AB1024" w:rsidRDefault="00AB1024" w:rsidP="00A26DF6">
            <w:pPr>
              <w:pStyle w:val="NoSpacing"/>
            </w:pPr>
          </w:p>
        </w:tc>
        <w:tc>
          <w:tcPr>
            <w:tcW w:w="2584" w:type="dxa"/>
          </w:tcPr>
          <w:p w:rsidR="00AB1024" w:rsidRDefault="00AB1024" w:rsidP="00A26DF6">
            <w:pPr>
              <w:pStyle w:val="NoSpacing"/>
            </w:pPr>
          </w:p>
        </w:tc>
      </w:tr>
    </w:tbl>
    <w:p w:rsidR="00044E85" w:rsidRPr="00A26DF6" w:rsidRDefault="00044E85" w:rsidP="00A26DF6">
      <w:pPr>
        <w:pStyle w:val="NoSpacing"/>
      </w:pPr>
    </w:p>
    <w:tbl>
      <w:tblPr>
        <w:tblStyle w:val="TableGrid"/>
        <w:tblW w:w="10994" w:type="dxa"/>
        <w:tblLook w:val="04A0" w:firstRow="1" w:lastRow="0" w:firstColumn="1" w:lastColumn="0" w:noHBand="0" w:noVBand="1"/>
      </w:tblPr>
      <w:tblGrid>
        <w:gridCol w:w="3444"/>
        <w:gridCol w:w="7550"/>
      </w:tblGrid>
      <w:tr w:rsidR="00A26DF6" w:rsidRPr="00A26DF6" w:rsidTr="00A06573">
        <w:trPr>
          <w:trHeight w:val="278"/>
        </w:trPr>
        <w:tc>
          <w:tcPr>
            <w:tcW w:w="3444" w:type="dxa"/>
          </w:tcPr>
          <w:p w:rsidR="00044E85" w:rsidRPr="00A26DF6" w:rsidRDefault="00A92370" w:rsidP="00044E85">
            <w:pPr>
              <w:pStyle w:val="NoSpacing"/>
              <w:rPr>
                <w:b/>
                <w:sz w:val="24"/>
                <w:szCs w:val="24"/>
              </w:rPr>
            </w:pPr>
            <w:r>
              <w:rPr>
                <w:b/>
                <w:sz w:val="24"/>
                <w:szCs w:val="24"/>
              </w:rPr>
              <w:t xml:space="preserve">Home </w:t>
            </w:r>
            <w:r w:rsidR="00044E85" w:rsidRPr="00A26DF6">
              <w:rPr>
                <w:b/>
                <w:sz w:val="24"/>
                <w:szCs w:val="24"/>
              </w:rPr>
              <w:t>Address</w:t>
            </w:r>
          </w:p>
        </w:tc>
        <w:tc>
          <w:tcPr>
            <w:tcW w:w="7550" w:type="dxa"/>
          </w:tcPr>
          <w:p w:rsidR="00044E85" w:rsidRPr="00A26DF6" w:rsidRDefault="00044E85" w:rsidP="00044E85">
            <w:pPr>
              <w:pStyle w:val="NoSpacing"/>
            </w:pPr>
          </w:p>
        </w:tc>
      </w:tr>
      <w:tr w:rsidR="00A26DF6" w:rsidRPr="00A26DF6" w:rsidTr="00A06573">
        <w:trPr>
          <w:trHeight w:val="236"/>
        </w:trPr>
        <w:tc>
          <w:tcPr>
            <w:tcW w:w="10994" w:type="dxa"/>
            <w:gridSpan w:val="2"/>
          </w:tcPr>
          <w:p w:rsidR="00044E85" w:rsidRPr="00A26DF6" w:rsidRDefault="00044E85" w:rsidP="00044E85">
            <w:pPr>
              <w:pStyle w:val="NoSpacing"/>
            </w:pPr>
          </w:p>
        </w:tc>
      </w:tr>
      <w:tr w:rsidR="00044E85" w:rsidTr="00A06573">
        <w:trPr>
          <w:trHeight w:val="264"/>
        </w:trPr>
        <w:tc>
          <w:tcPr>
            <w:tcW w:w="10994" w:type="dxa"/>
            <w:gridSpan w:val="2"/>
          </w:tcPr>
          <w:p w:rsidR="00044E85" w:rsidRPr="0090336D" w:rsidRDefault="00A92370" w:rsidP="00044E85">
            <w:pPr>
              <w:pStyle w:val="NoSpacing"/>
              <w:rPr>
                <w:b/>
                <w:sz w:val="24"/>
                <w:szCs w:val="24"/>
              </w:rPr>
            </w:pPr>
            <w:r w:rsidRPr="0090336D">
              <w:rPr>
                <w:b/>
                <w:sz w:val="24"/>
                <w:szCs w:val="24"/>
              </w:rPr>
              <w:t>Contact Number</w:t>
            </w:r>
            <w:r w:rsidR="0090336D" w:rsidRPr="0090336D">
              <w:rPr>
                <w:b/>
                <w:sz w:val="24"/>
                <w:szCs w:val="24"/>
              </w:rPr>
              <w:t>:</w:t>
            </w:r>
          </w:p>
        </w:tc>
      </w:tr>
      <w:tr w:rsidR="00044E85" w:rsidTr="00A06573">
        <w:tc>
          <w:tcPr>
            <w:tcW w:w="10994" w:type="dxa"/>
            <w:gridSpan w:val="2"/>
          </w:tcPr>
          <w:p w:rsidR="00044E85" w:rsidRPr="00A26DF6" w:rsidRDefault="0090336D" w:rsidP="002A3385">
            <w:pPr>
              <w:pStyle w:val="NoSpacing"/>
              <w:rPr>
                <w:b/>
                <w:sz w:val="24"/>
                <w:szCs w:val="24"/>
              </w:rPr>
            </w:pPr>
            <w:r>
              <w:rPr>
                <w:b/>
                <w:sz w:val="24"/>
                <w:szCs w:val="24"/>
              </w:rPr>
              <w:t>Brief Overview of Concerns</w:t>
            </w:r>
            <w:r w:rsidR="00921493">
              <w:rPr>
                <w:b/>
                <w:sz w:val="24"/>
                <w:szCs w:val="24"/>
              </w:rPr>
              <w:t>:</w:t>
            </w:r>
          </w:p>
        </w:tc>
      </w:tr>
      <w:tr w:rsidR="00044E85" w:rsidTr="00A06573">
        <w:tc>
          <w:tcPr>
            <w:tcW w:w="10994" w:type="dxa"/>
            <w:gridSpan w:val="2"/>
          </w:tcPr>
          <w:p w:rsidR="00044E85" w:rsidRDefault="00044E85" w:rsidP="002A3385">
            <w:pPr>
              <w:pStyle w:val="NoSpacing"/>
            </w:pPr>
          </w:p>
        </w:tc>
      </w:tr>
      <w:tr w:rsidR="00044E85" w:rsidTr="00A06573">
        <w:tc>
          <w:tcPr>
            <w:tcW w:w="10994" w:type="dxa"/>
            <w:gridSpan w:val="2"/>
          </w:tcPr>
          <w:p w:rsidR="00044E85" w:rsidRDefault="00044E85" w:rsidP="002A3385">
            <w:pPr>
              <w:pStyle w:val="NoSpacing"/>
            </w:pPr>
          </w:p>
        </w:tc>
      </w:tr>
      <w:tr w:rsidR="00044E85" w:rsidTr="00A06573">
        <w:tc>
          <w:tcPr>
            <w:tcW w:w="10994" w:type="dxa"/>
            <w:gridSpan w:val="2"/>
          </w:tcPr>
          <w:p w:rsidR="00044E85" w:rsidRDefault="00044E85" w:rsidP="002A3385">
            <w:pPr>
              <w:pStyle w:val="NoSpacing"/>
            </w:pPr>
          </w:p>
        </w:tc>
      </w:tr>
      <w:tr w:rsidR="00044E85" w:rsidTr="00A06573">
        <w:tc>
          <w:tcPr>
            <w:tcW w:w="10994" w:type="dxa"/>
            <w:gridSpan w:val="2"/>
          </w:tcPr>
          <w:p w:rsidR="00044E85" w:rsidRDefault="00044E85" w:rsidP="002A3385">
            <w:pPr>
              <w:pStyle w:val="NoSpacing"/>
            </w:pPr>
          </w:p>
        </w:tc>
      </w:tr>
      <w:tr w:rsidR="00044E85" w:rsidTr="00A06573">
        <w:tc>
          <w:tcPr>
            <w:tcW w:w="10994" w:type="dxa"/>
            <w:gridSpan w:val="2"/>
          </w:tcPr>
          <w:p w:rsidR="00044E85" w:rsidRDefault="00044E85" w:rsidP="002A3385">
            <w:pPr>
              <w:pStyle w:val="NoSpacing"/>
            </w:pPr>
          </w:p>
        </w:tc>
      </w:tr>
      <w:tr w:rsidR="00D94E9F" w:rsidTr="00A06573">
        <w:tc>
          <w:tcPr>
            <w:tcW w:w="10994" w:type="dxa"/>
            <w:gridSpan w:val="2"/>
          </w:tcPr>
          <w:p w:rsidR="00D94E9F" w:rsidRDefault="00D94E9F" w:rsidP="002A3385">
            <w:pPr>
              <w:pStyle w:val="NoSpacing"/>
            </w:pPr>
          </w:p>
        </w:tc>
      </w:tr>
      <w:tr w:rsidR="00D94E9F" w:rsidTr="00A06573">
        <w:tc>
          <w:tcPr>
            <w:tcW w:w="10994" w:type="dxa"/>
            <w:gridSpan w:val="2"/>
          </w:tcPr>
          <w:p w:rsidR="00D94E9F" w:rsidRDefault="00D94E9F" w:rsidP="002A3385">
            <w:pPr>
              <w:pStyle w:val="NoSpacing"/>
            </w:pPr>
          </w:p>
        </w:tc>
      </w:tr>
      <w:tr w:rsidR="00D94E9F" w:rsidTr="00A06573">
        <w:tc>
          <w:tcPr>
            <w:tcW w:w="10994" w:type="dxa"/>
            <w:gridSpan w:val="2"/>
          </w:tcPr>
          <w:p w:rsidR="00D94E9F" w:rsidRPr="00AE1B94" w:rsidRDefault="00AE1B94" w:rsidP="002A3385">
            <w:pPr>
              <w:pStyle w:val="NoSpacing"/>
              <w:rPr>
                <w:b/>
                <w:color w:val="FF0000"/>
              </w:rPr>
            </w:pPr>
            <w:r w:rsidRPr="00AE1B94">
              <w:rPr>
                <w:b/>
                <w:color w:val="FF0000"/>
              </w:rPr>
              <w:t>REQUIRED: PLEASE GIVE DETAILS OF ALL SERVICES PREVIOUSLY,CURRENTLY INVOLVED OR PENDING</w:t>
            </w:r>
          </w:p>
        </w:tc>
      </w:tr>
      <w:tr w:rsidR="00921493" w:rsidTr="00A06573">
        <w:tc>
          <w:tcPr>
            <w:tcW w:w="10994" w:type="dxa"/>
            <w:gridSpan w:val="2"/>
          </w:tcPr>
          <w:tbl>
            <w:tblPr>
              <w:tblStyle w:val="TableGrid"/>
              <w:tblW w:w="10768" w:type="dxa"/>
              <w:tblLook w:val="04A0" w:firstRow="1" w:lastRow="0" w:firstColumn="1" w:lastColumn="0" w:noHBand="0" w:noVBand="1"/>
            </w:tblPr>
            <w:tblGrid>
              <w:gridCol w:w="4106"/>
              <w:gridCol w:w="6662"/>
            </w:tblGrid>
            <w:tr w:rsidR="00A06573" w:rsidRPr="00A26DF6" w:rsidTr="00AE1B94">
              <w:tc>
                <w:tcPr>
                  <w:tcW w:w="4106" w:type="dxa"/>
                </w:tcPr>
                <w:p w:rsidR="00A06573" w:rsidRPr="00A26DF6" w:rsidRDefault="00A06573" w:rsidP="00A06573">
                  <w:pPr>
                    <w:pStyle w:val="NoSpacing"/>
                    <w:rPr>
                      <w:b/>
                      <w:sz w:val="24"/>
                      <w:szCs w:val="24"/>
                    </w:rPr>
                  </w:pPr>
                  <w:r>
                    <w:rPr>
                      <w:b/>
                      <w:sz w:val="24"/>
                      <w:szCs w:val="24"/>
                    </w:rPr>
                    <w:t>Services Involved</w:t>
                  </w:r>
                </w:p>
              </w:tc>
              <w:tc>
                <w:tcPr>
                  <w:tcW w:w="6662" w:type="dxa"/>
                </w:tcPr>
                <w:p w:rsidR="00A06573" w:rsidRPr="00A26DF6" w:rsidRDefault="00A06573" w:rsidP="00A06573">
                  <w:pPr>
                    <w:pStyle w:val="NoSpacing"/>
                    <w:rPr>
                      <w:b/>
                      <w:sz w:val="24"/>
                      <w:szCs w:val="24"/>
                    </w:rPr>
                  </w:pPr>
                  <w:r>
                    <w:rPr>
                      <w:b/>
                      <w:sz w:val="24"/>
                      <w:szCs w:val="24"/>
                    </w:rPr>
                    <w:t>Contact details</w:t>
                  </w:r>
                </w:p>
              </w:tc>
            </w:tr>
            <w:tr w:rsidR="00A06573" w:rsidTr="00AE1B94">
              <w:tc>
                <w:tcPr>
                  <w:tcW w:w="4106" w:type="dxa"/>
                </w:tcPr>
                <w:p w:rsidR="00A06573" w:rsidRDefault="00A06573" w:rsidP="00A06573">
                  <w:pPr>
                    <w:pStyle w:val="NoSpacing"/>
                  </w:pPr>
                </w:p>
              </w:tc>
              <w:tc>
                <w:tcPr>
                  <w:tcW w:w="6662" w:type="dxa"/>
                </w:tcPr>
                <w:p w:rsidR="00A06573" w:rsidRDefault="00A06573" w:rsidP="00A06573">
                  <w:pPr>
                    <w:pStyle w:val="NoSpacing"/>
                  </w:pPr>
                </w:p>
              </w:tc>
            </w:tr>
            <w:tr w:rsidR="00A06573" w:rsidTr="00AE1B94">
              <w:tc>
                <w:tcPr>
                  <w:tcW w:w="4106" w:type="dxa"/>
                </w:tcPr>
                <w:p w:rsidR="00A06573" w:rsidRDefault="00A06573" w:rsidP="00A06573">
                  <w:pPr>
                    <w:pStyle w:val="NoSpacing"/>
                  </w:pPr>
                </w:p>
              </w:tc>
              <w:tc>
                <w:tcPr>
                  <w:tcW w:w="6662" w:type="dxa"/>
                </w:tcPr>
                <w:p w:rsidR="00A06573" w:rsidRDefault="00A06573" w:rsidP="00A06573">
                  <w:pPr>
                    <w:pStyle w:val="NoSpacing"/>
                  </w:pPr>
                </w:p>
              </w:tc>
            </w:tr>
            <w:tr w:rsidR="00A06573" w:rsidTr="00AE1B94">
              <w:tc>
                <w:tcPr>
                  <w:tcW w:w="4106" w:type="dxa"/>
                </w:tcPr>
                <w:p w:rsidR="00A06573" w:rsidRDefault="00A06573" w:rsidP="00A06573">
                  <w:pPr>
                    <w:pStyle w:val="NoSpacing"/>
                  </w:pPr>
                </w:p>
              </w:tc>
              <w:tc>
                <w:tcPr>
                  <w:tcW w:w="6662" w:type="dxa"/>
                </w:tcPr>
                <w:p w:rsidR="00A06573" w:rsidRDefault="00A06573" w:rsidP="00A06573">
                  <w:pPr>
                    <w:pStyle w:val="NoSpacing"/>
                  </w:pPr>
                </w:p>
              </w:tc>
            </w:tr>
            <w:tr w:rsidR="00A06573" w:rsidTr="00AE1B94">
              <w:tc>
                <w:tcPr>
                  <w:tcW w:w="4106" w:type="dxa"/>
                </w:tcPr>
                <w:p w:rsidR="00A06573" w:rsidRDefault="00A06573" w:rsidP="00A06573">
                  <w:pPr>
                    <w:pStyle w:val="NoSpacing"/>
                  </w:pPr>
                </w:p>
              </w:tc>
              <w:tc>
                <w:tcPr>
                  <w:tcW w:w="6662" w:type="dxa"/>
                </w:tcPr>
                <w:p w:rsidR="00A06573" w:rsidRDefault="00A06573" w:rsidP="00A06573">
                  <w:pPr>
                    <w:pStyle w:val="NoSpacing"/>
                  </w:pPr>
                </w:p>
              </w:tc>
            </w:tr>
            <w:tr w:rsidR="00A06573" w:rsidTr="00AE1B94">
              <w:tc>
                <w:tcPr>
                  <w:tcW w:w="4106" w:type="dxa"/>
                </w:tcPr>
                <w:p w:rsidR="00A06573" w:rsidRDefault="00A06573" w:rsidP="00A06573">
                  <w:pPr>
                    <w:pStyle w:val="NoSpacing"/>
                  </w:pPr>
                </w:p>
              </w:tc>
              <w:tc>
                <w:tcPr>
                  <w:tcW w:w="6662" w:type="dxa"/>
                </w:tcPr>
                <w:p w:rsidR="00A06573" w:rsidRDefault="00A06573" w:rsidP="00A06573">
                  <w:pPr>
                    <w:pStyle w:val="NoSpacing"/>
                  </w:pPr>
                </w:p>
              </w:tc>
            </w:tr>
            <w:tr w:rsidR="00A06573" w:rsidTr="00AE1B94">
              <w:tc>
                <w:tcPr>
                  <w:tcW w:w="4106" w:type="dxa"/>
                </w:tcPr>
                <w:p w:rsidR="00A06573" w:rsidRDefault="00A06573" w:rsidP="00A06573">
                  <w:pPr>
                    <w:pStyle w:val="NoSpacing"/>
                  </w:pPr>
                </w:p>
              </w:tc>
              <w:tc>
                <w:tcPr>
                  <w:tcW w:w="6662" w:type="dxa"/>
                </w:tcPr>
                <w:p w:rsidR="00A06573" w:rsidRDefault="00A06573" w:rsidP="00A06573">
                  <w:pPr>
                    <w:pStyle w:val="NoSpacing"/>
                  </w:pPr>
                </w:p>
              </w:tc>
            </w:tr>
            <w:tr w:rsidR="00A06573" w:rsidRPr="00AD56F4" w:rsidTr="00AE1B94">
              <w:tc>
                <w:tcPr>
                  <w:tcW w:w="4106" w:type="dxa"/>
                </w:tcPr>
                <w:p w:rsidR="00A06573" w:rsidRPr="00AD56F4" w:rsidRDefault="00A06573" w:rsidP="00A06573">
                  <w:pPr>
                    <w:pStyle w:val="NoSpacing"/>
                    <w:rPr>
                      <w:b/>
                    </w:rPr>
                  </w:pPr>
                </w:p>
              </w:tc>
              <w:tc>
                <w:tcPr>
                  <w:tcW w:w="6662" w:type="dxa"/>
                </w:tcPr>
                <w:p w:rsidR="00A06573" w:rsidRPr="00AD56F4" w:rsidRDefault="00A06573" w:rsidP="00A06573">
                  <w:pPr>
                    <w:pStyle w:val="NoSpacing"/>
                    <w:rPr>
                      <w:b/>
                    </w:rPr>
                  </w:pPr>
                  <w:r w:rsidRPr="00AD56F4">
                    <w:rPr>
                      <w:b/>
                    </w:rPr>
                    <w:t>Other Information</w:t>
                  </w:r>
                </w:p>
              </w:tc>
            </w:tr>
            <w:tr w:rsidR="00A06573" w:rsidRPr="00AD56F4" w:rsidTr="00AE1B94">
              <w:tc>
                <w:tcPr>
                  <w:tcW w:w="4106" w:type="dxa"/>
                </w:tcPr>
                <w:p w:rsidR="00A06573" w:rsidRPr="00AD56F4" w:rsidRDefault="00A06573" w:rsidP="00A06573">
                  <w:pPr>
                    <w:pStyle w:val="NoSpacing"/>
                    <w:rPr>
                      <w:b/>
                    </w:rPr>
                  </w:pPr>
                  <w:r>
                    <w:rPr>
                      <w:b/>
                    </w:rPr>
                    <w:lastRenderedPageBreak/>
                    <w:t>Current Diagnosis:</w:t>
                  </w:r>
                </w:p>
              </w:tc>
              <w:tc>
                <w:tcPr>
                  <w:tcW w:w="6662" w:type="dxa"/>
                </w:tcPr>
                <w:p w:rsidR="00A06573" w:rsidRPr="00AD56F4" w:rsidRDefault="00A06573" w:rsidP="00A06573">
                  <w:pPr>
                    <w:pStyle w:val="NoSpacing"/>
                    <w:rPr>
                      <w:b/>
                    </w:rPr>
                  </w:pPr>
                </w:p>
              </w:tc>
            </w:tr>
            <w:tr w:rsidR="00A06573" w:rsidRPr="00AD56F4" w:rsidTr="00AE1B94">
              <w:tc>
                <w:tcPr>
                  <w:tcW w:w="4106" w:type="dxa"/>
                </w:tcPr>
                <w:p w:rsidR="00A06573" w:rsidRPr="00AD56F4" w:rsidRDefault="00A06573" w:rsidP="00A06573">
                  <w:pPr>
                    <w:pStyle w:val="NoSpacing"/>
                    <w:rPr>
                      <w:b/>
                    </w:rPr>
                  </w:pPr>
                </w:p>
              </w:tc>
              <w:tc>
                <w:tcPr>
                  <w:tcW w:w="6662" w:type="dxa"/>
                </w:tcPr>
                <w:p w:rsidR="00A06573" w:rsidRPr="00AD56F4" w:rsidRDefault="00A06573" w:rsidP="00A06573">
                  <w:pPr>
                    <w:pStyle w:val="NoSpacing"/>
                    <w:rPr>
                      <w:b/>
                    </w:rPr>
                  </w:pPr>
                </w:p>
              </w:tc>
            </w:tr>
            <w:tr w:rsidR="00A06573" w:rsidRPr="00AD56F4" w:rsidTr="00AE1B94">
              <w:tc>
                <w:tcPr>
                  <w:tcW w:w="4106" w:type="dxa"/>
                </w:tcPr>
                <w:p w:rsidR="00A06573" w:rsidRPr="00AD56F4" w:rsidRDefault="00A06573" w:rsidP="00A06573">
                  <w:pPr>
                    <w:pStyle w:val="NoSpacing"/>
                    <w:rPr>
                      <w:b/>
                    </w:rPr>
                  </w:pPr>
                  <w:r>
                    <w:rPr>
                      <w:b/>
                    </w:rPr>
                    <w:t>Diagnosis Pending:</w:t>
                  </w:r>
                </w:p>
              </w:tc>
              <w:tc>
                <w:tcPr>
                  <w:tcW w:w="6662" w:type="dxa"/>
                </w:tcPr>
                <w:p w:rsidR="00A06573" w:rsidRPr="00AD56F4" w:rsidRDefault="00A06573" w:rsidP="00A06573">
                  <w:pPr>
                    <w:pStyle w:val="NoSpacing"/>
                    <w:rPr>
                      <w:b/>
                    </w:rPr>
                  </w:pPr>
                </w:p>
              </w:tc>
            </w:tr>
          </w:tbl>
          <w:p w:rsidR="00921493" w:rsidRDefault="00921493" w:rsidP="002A3385">
            <w:pPr>
              <w:pStyle w:val="NoSpacing"/>
            </w:pPr>
          </w:p>
        </w:tc>
      </w:tr>
      <w:tr w:rsidR="00921493" w:rsidTr="00A06573">
        <w:tc>
          <w:tcPr>
            <w:tcW w:w="10994" w:type="dxa"/>
            <w:gridSpan w:val="2"/>
            <w:hideMark/>
          </w:tcPr>
          <w:p w:rsidR="00921493" w:rsidRDefault="00921493">
            <w:pPr>
              <w:pStyle w:val="NoSpacing"/>
              <w:rPr>
                <w:b/>
                <w:sz w:val="24"/>
                <w:szCs w:val="24"/>
              </w:rPr>
            </w:pPr>
            <w:r>
              <w:rPr>
                <w:b/>
                <w:sz w:val="24"/>
                <w:szCs w:val="24"/>
              </w:rPr>
              <w:lastRenderedPageBreak/>
              <w:t>Has a risk assessment been carried out that identifies any of the following:</w:t>
            </w:r>
          </w:p>
        </w:tc>
      </w:tr>
      <w:tr w:rsidR="00921493" w:rsidTr="00A06573">
        <w:tc>
          <w:tcPr>
            <w:tcW w:w="10994" w:type="dxa"/>
            <w:gridSpan w:val="2"/>
            <w:hideMark/>
          </w:tcPr>
          <w:p w:rsidR="00921493" w:rsidRDefault="00921493">
            <w:pPr>
              <w:pStyle w:val="NoSpacing"/>
              <w:rPr>
                <w:b/>
                <w:sz w:val="24"/>
                <w:szCs w:val="24"/>
              </w:rPr>
            </w:pPr>
            <w:r>
              <w:rPr>
                <w:b/>
                <w:sz w:val="24"/>
                <w:szCs w:val="24"/>
              </w:rPr>
              <w:t>Significant/ moderate/ low risk to self:   YES    NO</w:t>
            </w:r>
          </w:p>
        </w:tc>
      </w:tr>
      <w:tr w:rsidR="00921493" w:rsidTr="00A06573">
        <w:tc>
          <w:tcPr>
            <w:tcW w:w="10994" w:type="dxa"/>
            <w:gridSpan w:val="2"/>
            <w:hideMark/>
          </w:tcPr>
          <w:p w:rsidR="00921493" w:rsidRDefault="00921493">
            <w:pPr>
              <w:pStyle w:val="NoSpacing"/>
              <w:rPr>
                <w:b/>
                <w:sz w:val="24"/>
                <w:szCs w:val="24"/>
              </w:rPr>
            </w:pPr>
            <w:r>
              <w:rPr>
                <w:b/>
                <w:sz w:val="24"/>
                <w:szCs w:val="24"/>
              </w:rPr>
              <w:t>Significant/moderate/low risk to others: YES   NO</w:t>
            </w:r>
          </w:p>
        </w:tc>
      </w:tr>
      <w:tr w:rsidR="00921493" w:rsidTr="00A06573">
        <w:tc>
          <w:tcPr>
            <w:tcW w:w="10994" w:type="dxa"/>
            <w:gridSpan w:val="2"/>
            <w:hideMark/>
          </w:tcPr>
          <w:p w:rsidR="00921493" w:rsidRDefault="00921493">
            <w:pPr>
              <w:pStyle w:val="NoSpacing"/>
              <w:rPr>
                <w:b/>
                <w:sz w:val="24"/>
                <w:szCs w:val="24"/>
              </w:rPr>
            </w:pPr>
            <w:r>
              <w:rPr>
                <w:b/>
                <w:sz w:val="24"/>
                <w:szCs w:val="24"/>
              </w:rPr>
              <w:t>Please provide a copy of the risk management plan and any other relevant details. Many thanks</w:t>
            </w:r>
          </w:p>
        </w:tc>
      </w:tr>
    </w:tbl>
    <w:p w:rsidR="00B32C0C" w:rsidRPr="00B32C0C" w:rsidRDefault="00B32C0C" w:rsidP="00B32C0C">
      <w:pPr>
        <w:tabs>
          <w:tab w:val="left" w:pos="2385"/>
        </w:tabs>
        <w:spacing w:after="0" w:line="240" w:lineRule="auto"/>
        <w:rPr>
          <w:b/>
          <w:sz w:val="28"/>
          <w:szCs w:val="28"/>
          <w:u w:val="single"/>
        </w:rPr>
      </w:pPr>
      <w:r w:rsidRPr="00B32C0C">
        <w:rPr>
          <w:b/>
          <w:sz w:val="28"/>
          <w:szCs w:val="28"/>
          <w:u w:val="single"/>
        </w:rPr>
        <w:t>Information Sharing &amp; Consent Statement</w:t>
      </w:r>
    </w:p>
    <w:p w:rsidR="00B32C0C" w:rsidRPr="00B32C0C" w:rsidRDefault="00B32C0C" w:rsidP="00B32C0C">
      <w:pPr>
        <w:tabs>
          <w:tab w:val="left" w:pos="2385"/>
        </w:tabs>
        <w:spacing w:after="0" w:line="240" w:lineRule="auto"/>
      </w:pPr>
    </w:p>
    <w:p w:rsidR="00B32C0C" w:rsidRPr="00B32C0C" w:rsidRDefault="00B32C0C" w:rsidP="00B32C0C">
      <w:pPr>
        <w:tabs>
          <w:tab w:val="left" w:pos="2385"/>
        </w:tabs>
        <w:spacing w:after="0" w:line="240" w:lineRule="auto"/>
      </w:pPr>
      <w:r w:rsidRPr="00B32C0C">
        <w:t>In order for us to provide services to you and your family more efficiently, we may need to share the information that you provide with organisations and services already working with you along with new services identified. Whilst carrying out an assessment of need we may identify other appropriate services in which cases we would provide support in referring to these services and share appropriate information as required to ensure that you receive the best services possible.</w:t>
      </w:r>
    </w:p>
    <w:p w:rsidR="00B32C0C" w:rsidRPr="00B32C0C" w:rsidRDefault="00B32C0C" w:rsidP="00B32C0C">
      <w:pPr>
        <w:tabs>
          <w:tab w:val="left" w:pos="2385"/>
        </w:tabs>
        <w:spacing w:after="0" w:line="240" w:lineRule="auto"/>
      </w:pPr>
    </w:p>
    <w:p w:rsidR="00B32C0C" w:rsidRPr="00B32C0C" w:rsidRDefault="00B32C0C" w:rsidP="00B32C0C">
      <w:pPr>
        <w:tabs>
          <w:tab w:val="left" w:pos="2385"/>
        </w:tabs>
        <w:spacing w:after="0" w:line="240" w:lineRule="auto"/>
      </w:pPr>
      <w:r w:rsidRPr="00B32C0C">
        <w:t>We are obliged to share information if there are any concerns about the safety and/or wellbeing of a child, young person or adult and there are clear reasons for doing so that are in the best interests of the child, young person or adult.</w:t>
      </w:r>
    </w:p>
    <w:p w:rsidR="00B32C0C" w:rsidRPr="00B32C0C" w:rsidRDefault="00B32C0C" w:rsidP="00B32C0C">
      <w:pPr>
        <w:tabs>
          <w:tab w:val="left" w:pos="2385"/>
        </w:tabs>
        <w:spacing w:after="0" w:line="240" w:lineRule="auto"/>
        <w:rPr>
          <w:b/>
        </w:rPr>
      </w:pPr>
      <w:r w:rsidRPr="00B32C0C">
        <w:rPr>
          <w:b/>
        </w:rPr>
        <w:t>Note to professionals: Confirmation of verbal consent for contact is acceptable</w:t>
      </w:r>
    </w:p>
    <w:p w:rsidR="00B32C0C" w:rsidRPr="00B32C0C" w:rsidRDefault="00B32C0C" w:rsidP="00B32C0C">
      <w:pPr>
        <w:tabs>
          <w:tab w:val="left" w:pos="2385"/>
        </w:tabs>
        <w:spacing w:after="0" w:line="240" w:lineRule="auto"/>
        <w:rPr>
          <w:b/>
          <w:u w:val="single"/>
        </w:rPr>
      </w:pPr>
      <w:r w:rsidRPr="00B32C0C">
        <w:rPr>
          <w:b/>
          <w:u w:val="single"/>
        </w:rPr>
        <w:t>Statement</w:t>
      </w:r>
    </w:p>
    <w:p w:rsidR="00B32C0C" w:rsidRPr="00B32C0C" w:rsidRDefault="00B32C0C" w:rsidP="00B32C0C">
      <w:pPr>
        <w:tabs>
          <w:tab w:val="left" w:pos="2385"/>
        </w:tabs>
        <w:spacing w:after="0" w:line="240" w:lineRule="auto"/>
        <w:rPr>
          <w:b/>
          <w:u w:val="single"/>
        </w:rPr>
      </w:pPr>
    </w:p>
    <w:p w:rsidR="00B32C0C" w:rsidRPr="00B32C0C" w:rsidRDefault="00B32C0C" w:rsidP="00B32C0C">
      <w:pPr>
        <w:tabs>
          <w:tab w:val="left" w:pos="2385"/>
        </w:tabs>
        <w:spacing w:after="0" w:line="240" w:lineRule="auto"/>
      </w:pPr>
      <w:r w:rsidRPr="00B32C0C">
        <w:t>I______________________________ agree to the sharing of information between relevant organisations and services as appropriate. I understand that any information gathered regarding my family is recorded and will be securely stored and used for the purpose of providing services to my family. Information may also be used for monitoring and auditing the quality of the service(s) offered to myself, children and/or family. Confirmation of Consent (please tick and initial all entries)</w:t>
      </w:r>
    </w:p>
    <w:p w:rsidR="00B32C0C" w:rsidRPr="00B32C0C" w:rsidRDefault="00B32C0C" w:rsidP="00B32C0C">
      <w:pPr>
        <w:tabs>
          <w:tab w:val="left" w:pos="2385"/>
        </w:tabs>
        <w:spacing w:after="0" w:line="240" w:lineRule="auto"/>
      </w:pPr>
    </w:p>
    <w:tbl>
      <w:tblPr>
        <w:tblStyle w:val="TableGrid1"/>
        <w:tblW w:w="0" w:type="auto"/>
        <w:tblLook w:val="04A0" w:firstRow="1" w:lastRow="0" w:firstColumn="1" w:lastColumn="0" w:noHBand="0" w:noVBand="1"/>
      </w:tblPr>
      <w:tblGrid>
        <w:gridCol w:w="6120"/>
        <w:gridCol w:w="1542"/>
        <w:gridCol w:w="2794"/>
      </w:tblGrid>
      <w:tr w:rsidR="00B32C0C" w:rsidRPr="00B32C0C" w:rsidTr="001863ED">
        <w:tc>
          <w:tcPr>
            <w:tcW w:w="6120" w:type="dxa"/>
          </w:tcPr>
          <w:p w:rsidR="00B32C0C" w:rsidRPr="00B32C0C" w:rsidRDefault="00B32C0C" w:rsidP="00B32C0C">
            <w:pPr>
              <w:tabs>
                <w:tab w:val="left" w:pos="2385"/>
              </w:tabs>
            </w:pPr>
          </w:p>
        </w:tc>
        <w:tc>
          <w:tcPr>
            <w:tcW w:w="1542" w:type="dxa"/>
          </w:tcPr>
          <w:p w:rsidR="00B32C0C" w:rsidRPr="00B32C0C" w:rsidRDefault="00B32C0C" w:rsidP="00B32C0C">
            <w:pPr>
              <w:tabs>
                <w:tab w:val="left" w:pos="2385"/>
              </w:tabs>
              <w:rPr>
                <w:b/>
                <w:sz w:val="24"/>
                <w:szCs w:val="24"/>
              </w:rPr>
            </w:pPr>
            <w:r w:rsidRPr="00B32C0C">
              <w:rPr>
                <w:b/>
                <w:sz w:val="24"/>
                <w:szCs w:val="24"/>
              </w:rPr>
              <w:t>YES</w:t>
            </w:r>
          </w:p>
        </w:tc>
        <w:tc>
          <w:tcPr>
            <w:tcW w:w="2794" w:type="dxa"/>
          </w:tcPr>
          <w:p w:rsidR="00B32C0C" w:rsidRPr="00B32C0C" w:rsidRDefault="00B32C0C" w:rsidP="00B32C0C">
            <w:pPr>
              <w:tabs>
                <w:tab w:val="left" w:pos="2385"/>
              </w:tabs>
              <w:rPr>
                <w:b/>
                <w:sz w:val="24"/>
                <w:szCs w:val="24"/>
              </w:rPr>
            </w:pPr>
            <w:r w:rsidRPr="00B32C0C">
              <w:rPr>
                <w:b/>
                <w:sz w:val="24"/>
                <w:szCs w:val="24"/>
              </w:rPr>
              <w:t>NO</w:t>
            </w:r>
          </w:p>
        </w:tc>
      </w:tr>
      <w:tr w:rsidR="00B32C0C" w:rsidRPr="00B32C0C" w:rsidTr="001863ED">
        <w:tc>
          <w:tcPr>
            <w:tcW w:w="6120" w:type="dxa"/>
          </w:tcPr>
          <w:p w:rsidR="00B32C0C" w:rsidRPr="00B32C0C" w:rsidRDefault="00B32C0C" w:rsidP="00B32C0C">
            <w:pPr>
              <w:tabs>
                <w:tab w:val="left" w:pos="2385"/>
              </w:tabs>
            </w:pPr>
            <w:r w:rsidRPr="00B32C0C">
              <w:t>I agree to the sharing of information between organisations and</w:t>
            </w:r>
          </w:p>
          <w:p w:rsidR="00B32C0C" w:rsidRPr="00B32C0C" w:rsidRDefault="00B32C0C" w:rsidP="00B32C0C">
            <w:pPr>
              <w:tabs>
                <w:tab w:val="left" w:pos="2385"/>
              </w:tabs>
            </w:pPr>
            <w:r w:rsidRPr="00B32C0C">
              <w:t>Services working with my family in connection with the Triage Service</w:t>
            </w:r>
          </w:p>
        </w:tc>
        <w:tc>
          <w:tcPr>
            <w:tcW w:w="1542" w:type="dxa"/>
          </w:tcPr>
          <w:p w:rsidR="00B32C0C" w:rsidRPr="00B32C0C" w:rsidRDefault="00B32C0C" w:rsidP="00B32C0C">
            <w:pPr>
              <w:tabs>
                <w:tab w:val="left" w:pos="2385"/>
              </w:tabs>
            </w:pPr>
          </w:p>
        </w:tc>
        <w:tc>
          <w:tcPr>
            <w:tcW w:w="2794" w:type="dxa"/>
          </w:tcPr>
          <w:p w:rsidR="00B32C0C" w:rsidRPr="00B32C0C" w:rsidRDefault="00B32C0C" w:rsidP="00B32C0C">
            <w:pPr>
              <w:tabs>
                <w:tab w:val="left" w:pos="2385"/>
              </w:tabs>
            </w:pPr>
          </w:p>
        </w:tc>
      </w:tr>
      <w:tr w:rsidR="00B32C0C" w:rsidRPr="00B32C0C" w:rsidTr="001863ED">
        <w:tc>
          <w:tcPr>
            <w:tcW w:w="6120" w:type="dxa"/>
          </w:tcPr>
          <w:p w:rsidR="00B32C0C" w:rsidRPr="00B32C0C" w:rsidRDefault="00B32C0C" w:rsidP="00B32C0C">
            <w:pPr>
              <w:tabs>
                <w:tab w:val="left" w:pos="2385"/>
              </w:tabs>
            </w:pPr>
            <w:r w:rsidRPr="00B32C0C">
              <w:t>I agree that my contact details can be securely kept by DSPL9 and used to inform me of opportunities and events</w:t>
            </w:r>
          </w:p>
        </w:tc>
        <w:tc>
          <w:tcPr>
            <w:tcW w:w="1542" w:type="dxa"/>
          </w:tcPr>
          <w:p w:rsidR="00B32C0C" w:rsidRPr="00B32C0C" w:rsidRDefault="00B32C0C" w:rsidP="00B32C0C">
            <w:pPr>
              <w:tabs>
                <w:tab w:val="left" w:pos="2385"/>
              </w:tabs>
            </w:pPr>
          </w:p>
        </w:tc>
        <w:tc>
          <w:tcPr>
            <w:tcW w:w="2794" w:type="dxa"/>
          </w:tcPr>
          <w:p w:rsidR="00B32C0C" w:rsidRPr="00B32C0C" w:rsidRDefault="00B32C0C" w:rsidP="00B32C0C">
            <w:pPr>
              <w:tabs>
                <w:tab w:val="left" w:pos="2385"/>
              </w:tabs>
            </w:pPr>
          </w:p>
        </w:tc>
      </w:tr>
      <w:tr w:rsidR="00B32C0C" w:rsidRPr="00B32C0C" w:rsidTr="001863ED">
        <w:tc>
          <w:tcPr>
            <w:tcW w:w="6120" w:type="dxa"/>
          </w:tcPr>
          <w:p w:rsidR="00B32C0C" w:rsidRPr="00B32C0C" w:rsidRDefault="00B32C0C" w:rsidP="00B32C0C">
            <w:pPr>
              <w:tabs>
                <w:tab w:val="left" w:pos="2385"/>
              </w:tabs>
            </w:pPr>
            <w:r w:rsidRPr="00B32C0C">
              <w:t>Are there any organisations, services or individuals that you do not wish information to be shared with?</w:t>
            </w:r>
          </w:p>
        </w:tc>
        <w:tc>
          <w:tcPr>
            <w:tcW w:w="1542" w:type="dxa"/>
          </w:tcPr>
          <w:p w:rsidR="00B32C0C" w:rsidRPr="00B32C0C" w:rsidRDefault="00B32C0C" w:rsidP="00B32C0C">
            <w:pPr>
              <w:tabs>
                <w:tab w:val="left" w:pos="2385"/>
              </w:tabs>
            </w:pPr>
          </w:p>
        </w:tc>
        <w:tc>
          <w:tcPr>
            <w:tcW w:w="2794" w:type="dxa"/>
          </w:tcPr>
          <w:p w:rsidR="00B32C0C" w:rsidRPr="00B32C0C" w:rsidRDefault="00B32C0C" w:rsidP="00B32C0C">
            <w:pPr>
              <w:tabs>
                <w:tab w:val="left" w:pos="2385"/>
              </w:tabs>
            </w:pPr>
          </w:p>
        </w:tc>
      </w:tr>
    </w:tbl>
    <w:p w:rsidR="00B32C0C" w:rsidRPr="00B32C0C" w:rsidRDefault="00B32C0C" w:rsidP="00B32C0C">
      <w:pPr>
        <w:pBdr>
          <w:bottom w:val="single" w:sz="12" w:space="1" w:color="auto"/>
        </w:pBdr>
        <w:tabs>
          <w:tab w:val="left" w:pos="2385"/>
        </w:tabs>
        <w:spacing w:after="0" w:line="240" w:lineRule="auto"/>
      </w:pPr>
      <w:r w:rsidRPr="00B32C0C">
        <w:t>If your answer is yes please provide specific details:</w:t>
      </w:r>
    </w:p>
    <w:p w:rsidR="00B32C0C" w:rsidRPr="00B32C0C" w:rsidRDefault="00B32C0C" w:rsidP="00B32C0C">
      <w:pPr>
        <w:tabs>
          <w:tab w:val="left" w:pos="2385"/>
        </w:tabs>
        <w:spacing w:after="0" w:line="240" w:lineRule="auto"/>
      </w:pPr>
    </w:p>
    <w:p w:rsidR="00B32C0C" w:rsidRPr="00B32C0C" w:rsidRDefault="00B32C0C" w:rsidP="00B32C0C">
      <w:pPr>
        <w:pBdr>
          <w:top w:val="single" w:sz="12" w:space="1" w:color="auto"/>
          <w:bottom w:val="single" w:sz="12" w:space="1" w:color="auto"/>
        </w:pBdr>
        <w:tabs>
          <w:tab w:val="left" w:pos="2385"/>
        </w:tabs>
        <w:spacing w:after="0" w:line="240" w:lineRule="auto"/>
      </w:pPr>
    </w:p>
    <w:p w:rsidR="00B32C0C" w:rsidRPr="00B32C0C" w:rsidRDefault="00B32C0C" w:rsidP="00B32C0C">
      <w:pPr>
        <w:pBdr>
          <w:bottom w:val="single" w:sz="12" w:space="1" w:color="auto"/>
        </w:pBdr>
        <w:tabs>
          <w:tab w:val="left" w:pos="2385"/>
        </w:tabs>
        <w:spacing w:after="0" w:line="240" w:lineRule="auto"/>
      </w:pPr>
    </w:p>
    <w:p w:rsidR="00B32C0C" w:rsidRPr="00B32C0C" w:rsidRDefault="00B32C0C" w:rsidP="00B32C0C">
      <w:pPr>
        <w:tabs>
          <w:tab w:val="left" w:pos="2385"/>
        </w:tabs>
        <w:spacing w:after="0" w:line="240" w:lineRule="auto"/>
      </w:pPr>
    </w:p>
    <w:tbl>
      <w:tblPr>
        <w:tblStyle w:val="TableGrid1"/>
        <w:tblW w:w="0" w:type="auto"/>
        <w:tblLook w:val="04A0" w:firstRow="1" w:lastRow="0" w:firstColumn="1" w:lastColumn="0" w:noHBand="0" w:noVBand="1"/>
      </w:tblPr>
      <w:tblGrid>
        <w:gridCol w:w="3475"/>
        <w:gridCol w:w="3508"/>
        <w:gridCol w:w="3473"/>
      </w:tblGrid>
      <w:tr w:rsidR="00B32C0C" w:rsidRPr="00B32C0C" w:rsidTr="001863ED">
        <w:tc>
          <w:tcPr>
            <w:tcW w:w="3560" w:type="dxa"/>
          </w:tcPr>
          <w:p w:rsidR="00B32C0C" w:rsidRPr="00B32C0C" w:rsidRDefault="00B32C0C" w:rsidP="00B32C0C">
            <w:r w:rsidRPr="00B32C0C">
              <w:t>Name</w:t>
            </w:r>
          </w:p>
        </w:tc>
        <w:tc>
          <w:tcPr>
            <w:tcW w:w="3561" w:type="dxa"/>
          </w:tcPr>
          <w:p w:rsidR="00B32C0C" w:rsidRPr="00B32C0C" w:rsidRDefault="00B32C0C" w:rsidP="00B32C0C">
            <w:pPr>
              <w:ind w:firstLine="720"/>
            </w:pPr>
            <w:r w:rsidRPr="00B32C0C">
              <w:t>Signature</w:t>
            </w:r>
          </w:p>
        </w:tc>
        <w:tc>
          <w:tcPr>
            <w:tcW w:w="3561" w:type="dxa"/>
          </w:tcPr>
          <w:p w:rsidR="00B32C0C" w:rsidRPr="00B32C0C" w:rsidRDefault="00B32C0C" w:rsidP="00B32C0C">
            <w:r w:rsidRPr="00B32C0C">
              <w:t>Date</w:t>
            </w:r>
          </w:p>
        </w:tc>
      </w:tr>
      <w:tr w:rsidR="00B32C0C" w:rsidRPr="00B32C0C" w:rsidTr="001863ED">
        <w:tc>
          <w:tcPr>
            <w:tcW w:w="3560" w:type="dxa"/>
          </w:tcPr>
          <w:p w:rsidR="00B32C0C" w:rsidRPr="00B32C0C" w:rsidRDefault="00B32C0C" w:rsidP="00B32C0C"/>
        </w:tc>
        <w:tc>
          <w:tcPr>
            <w:tcW w:w="3561" w:type="dxa"/>
          </w:tcPr>
          <w:p w:rsidR="00B32C0C" w:rsidRPr="00B32C0C" w:rsidRDefault="00B32C0C" w:rsidP="00B32C0C"/>
        </w:tc>
        <w:tc>
          <w:tcPr>
            <w:tcW w:w="3561" w:type="dxa"/>
          </w:tcPr>
          <w:p w:rsidR="00B32C0C" w:rsidRPr="00B32C0C" w:rsidRDefault="00B32C0C" w:rsidP="00B32C0C"/>
        </w:tc>
      </w:tr>
      <w:tr w:rsidR="00B32C0C" w:rsidRPr="00B32C0C" w:rsidTr="001863ED">
        <w:tc>
          <w:tcPr>
            <w:tcW w:w="3560" w:type="dxa"/>
          </w:tcPr>
          <w:p w:rsidR="00B32C0C" w:rsidRPr="00B32C0C" w:rsidRDefault="00B32C0C" w:rsidP="00B32C0C"/>
        </w:tc>
        <w:tc>
          <w:tcPr>
            <w:tcW w:w="3561" w:type="dxa"/>
          </w:tcPr>
          <w:p w:rsidR="00B32C0C" w:rsidRPr="00B32C0C" w:rsidRDefault="00B32C0C" w:rsidP="00B32C0C"/>
        </w:tc>
        <w:tc>
          <w:tcPr>
            <w:tcW w:w="3561" w:type="dxa"/>
          </w:tcPr>
          <w:p w:rsidR="00B32C0C" w:rsidRPr="00B32C0C" w:rsidRDefault="00B32C0C" w:rsidP="00B32C0C"/>
        </w:tc>
      </w:tr>
    </w:tbl>
    <w:p w:rsidR="00B32C0C" w:rsidRPr="00B32C0C" w:rsidRDefault="00B32C0C" w:rsidP="00B32C0C">
      <w:pPr>
        <w:spacing w:after="0" w:line="240" w:lineRule="auto"/>
      </w:pPr>
    </w:p>
    <w:p w:rsidR="00B32C0C" w:rsidRPr="00B32C0C" w:rsidRDefault="00B32C0C" w:rsidP="00B32C0C">
      <w:pPr>
        <w:spacing w:after="0" w:line="240" w:lineRule="auto"/>
      </w:pPr>
      <w:r w:rsidRPr="00B32C0C">
        <w:t xml:space="preserve">Please return the completed form along with supporting information and documents (if available) to </w:t>
      </w:r>
      <w:hyperlink r:id="rId9" w:history="1">
        <w:r w:rsidR="00182DCE" w:rsidRPr="00945D01">
          <w:rPr>
            <w:rStyle w:val="Hyperlink"/>
          </w:rPr>
          <w:t>enquiries@dsplarea9.org.uk</w:t>
        </w:r>
      </w:hyperlink>
      <w:r w:rsidR="00182DCE">
        <w:t xml:space="preserve"> </w:t>
      </w:r>
    </w:p>
    <w:p w:rsidR="00B32C0C" w:rsidRPr="00B32C0C" w:rsidRDefault="00B32C0C" w:rsidP="00B32C0C">
      <w:pPr>
        <w:spacing w:after="0" w:line="240" w:lineRule="auto"/>
      </w:pPr>
      <w:r w:rsidRPr="00B32C0C">
        <w:t>Many thanks</w:t>
      </w:r>
    </w:p>
    <w:p w:rsidR="00B32C0C" w:rsidRPr="00B32C0C" w:rsidRDefault="00B32C0C" w:rsidP="00B32C0C">
      <w:pPr>
        <w:spacing w:after="0" w:line="240" w:lineRule="auto"/>
      </w:pPr>
    </w:p>
    <w:p w:rsidR="00A06573" w:rsidRDefault="00A06573" w:rsidP="00B32C0C">
      <w:pPr>
        <w:spacing w:after="0" w:line="240" w:lineRule="auto"/>
        <w:rPr>
          <w:b/>
        </w:rPr>
      </w:pPr>
    </w:p>
    <w:p w:rsidR="00A06573" w:rsidRDefault="00A06573" w:rsidP="00B32C0C">
      <w:pPr>
        <w:spacing w:after="0" w:line="240" w:lineRule="auto"/>
        <w:rPr>
          <w:b/>
        </w:rPr>
      </w:pPr>
    </w:p>
    <w:p w:rsidR="00A06573" w:rsidRDefault="00A06573" w:rsidP="00B32C0C">
      <w:pPr>
        <w:spacing w:after="0" w:line="240" w:lineRule="auto"/>
        <w:rPr>
          <w:b/>
        </w:rPr>
      </w:pPr>
    </w:p>
    <w:p w:rsidR="00B32C0C" w:rsidRPr="00B32C0C" w:rsidRDefault="00B32C0C" w:rsidP="00B32C0C">
      <w:pPr>
        <w:spacing w:after="0" w:line="240" w:lineRule="auto"/>
        <w:rPr>
          <w:b/>
        </w:rPr>
      </w:pPr>
      <w:r w:rsidRPr="00B32C0C">
        <w:rPr>
          <w:b/>
        </w:rPr>
        <w:t>Office use only</w:t>
      </w:r>
    </w:p>
    <w:tbl>
      <w:tblPr>
        <w:tblStyle w:val="TableGrid1"/>
        <w:tblW w:w="0" w:type="auto"/>
        <w:tblLook w:val="04A0" w:firstRow="1" w:lastRow="0" w:firstColumn="1" w:lastColumn="0" w:noHBand="0" w:noVBand="1"/>
      </w:tblPr>
      <w:tblGrid>
        <w:gridCol w:w="8075"/>
        <w:gridCol w:w="1373"/>
        <w:gridCol w:w="1008"/>
      </w:tblGrid>
      <w:tr w:rsidR="00B32C0C" w:rsidRPr="00B32C0C" w:rsidTr="001863ED">
        <w:tc>
          <w:tcPr>
            <w:tcW w:w="8075" w:type="dxa"/>
          </w:tcPr>
          <w:p w:rsidR="00B32C0C" w:rsidRPr="00B32C0C" w:rsidRDefault="00B32C0C" w:rsidP="00B32C0C">
            <w:pPr>
              <w:rPr>
                <w:b/>
              </w:rPr>
            </w:pPr>
            <w:r w:rsidRPr="00B32C0C">
              <w:rPr>
                <w:b/>
              </w:rPr>
              <w:lastRenderedPageBreak/>
              <w:t>Actions Required</w:t>
            </w:r>
          </w:p>
        </w:tc>
        <w:tc>
          <w:tcPr>
            <w:tcW w:w="1373" w:type="dxa"/>
          </w:tcPr>
          <w:p w:rsidR="00B32C0C" w:rsidRPr="00B32C0C" w:rsidRDefault="00B32C0C" w:rsidP="00B32C0C">
            <w:pPr>
              <w:rPr>
                <w:b/>
              </w:rPr>
            </w:pPr>
            <w:r w:rsidRPr="00B32C0C">
              <w:rPr>
                <w:b/>
              </w:rPr>
              <w:t>By Whom</w:t>
            </w:r>
          </w:p>
        </w:tc>
        <w:tc>
          <w:tcPr>
            <w:tcW w:w="1008" w:type="dxa"/>
          </w:tcPr>
          <w:p w:rsidR="00B32C0C" w:rsidRPr="00B32C0C" w:rsidRDefault="00B32C0C" w:rsidP="00B32C0C">
            <w:pPr>
              <w:rPr>
                <w:b/>
              </w:rPr>
            </w:pPr>
            <w:r w:rsidRPr="00B32C0C">
              <w:rPr>
                <w:b/>
              </w:rPr>
              <w:t>Date</w:t>
            </w:r>
          </w:p>
        </w:tc>
      </w:tr>
      <w:tr w:rsidR="00B32C0C" w:rsidRPr="00B32C0C" w:rsidTr="001863ED">
        <w:tc>
          <w:tcPr>
            <w:tcW w:w="8075" w:type="dxa"/>
          </w:tcPr>
          <w:p w:rsidR="00B32C0C" w:rsidRPr="00B32C0C" w:rsidRDefault="00B32C0C" w:rsidP="00B32C0C"/>
        </w:tc>
        <w:tc>
          <w:tcPr>
            <w:tcW w:w="1373" w:type="dxa"/>
          </w:tcPr>
          <w:p w:rsidR="00B32C0C" w:rsidRPr="00B32C0C" w:rsidRDefault="00B32C0C" w:rsidP="00B32C0C"/>
        </w:tc>
        <w:tc>
          <w:tcPr>
            <w:tcW w:w="1008" w:type="dxa"/>
          </w:tcPr>
          <w:p w:rsidR="00B32C0C" w:rsidRPr="00B32C0C" w:rsidRDefault="00B32C0C" w:rsidP="00B32C0C"/>
        </w:tc>
      </w:tr>
      <w:tr w:rsidR="00B32C0C" w:rsidRPr="00B32C0C" w:rsidTr="001863ED">
        <w:tc>
          <w:tcPr>
            <w:tcW w:w="8075" w:type="dxa"/>
          </w:tcPr>
          <w:p w:rsidR="00B32C0C" w:rsidRPr="00B32C0C" w:rsidRDefault="00B32C0C" w:rsidP="00B32C0C"/>
        </w:tc>
        <w:tc>
          <w:tcPr>
            <w:tcW w:w="1373" w:type="dxa"/>
          </w:tcPr>
          <w:p w:rsidR="00B32C0C" w:rsidRPr="00B32C0C" w:rsidRDefault="00B32C0C" w:rsidP="00B32C0C"/>
        </w:tc>
        <w:tc>
          <w:tcPr>
            <w:tcW w:w="1008" w:type="dxa"/>
          </w:tcPr>
          <w:p w:rsidR="00B32C0C" w:rsidRPr="00B32C0C" w:rsidRDefault="00B32C0C" w:rsidP="00B32C0C"/>
        </w:tc>
      </w:tr>
      <w:tr w:rsidR="00B32C0C" w:rsidRPr="00B32C0C" w:rsidTr="001863ED">
        <w:tc>
          <w:tcPr>
            <w:tcW w:w="8075" w:type="dxa"/>
          </w:tcPr>
          <w:p w:rsidR="00B32C0C" w:rsidRPr="00B32C0C" w:rsidRDefault="00B32C0C" w:rsidP="00B32C0C"/>
        </w:tc>
        <w:tc>
          <w:tcPr>
            <w:tcW w:w="1373" w:type="dxa"/>
          </w:tcPr>
          <w:p w:rsidR="00B32C0C" w:rsidRPr="00B32C0C" w:rsidRDefault="00B32C0C" w:rsidP="00B32C0C"/>
        </w:tc>
        <w:tc>
          <w:tcPr>
            <w:tcW w:w="1008" w:type="dxa"/>
          </w:tcPr>
          <w:p w:rsidR="00B32C0C" w:rsidRPr="00B32C0C" w:rsidRDefault="00B32C0C" w:rsidP="00B32C0C"/>
        </w:tc>
      </w:tr>
      <w:tr w:rsidR="00B32C0C" w:rsidRPr="00B32C0C" w:rsidTr="001863ED">
        <w:tc>
          <w:tcPr>
            <w:tcW w:w="8075" w:type="dxa"/>
          </w:tcPr>
          <w:p w:rsidR="00B32C0C" w:rsidRPr="00B32C0C" w:rsidRDefault="00B32C0C" w:rsidP="00B32C0C"/>
        </w:tc>
        <w:tc>
          <w:tcPr>
            <w:tcW w:w="1373" w:type="dxa"/>
          </w:tcPr>
          <w:p w:rsidR="00B32C0C" w:rsidRPr="00B32C0C" w:rsidRDefault="00B32C0C" w:rsidP="00B32C0C"/>
        </w:tc>
        <w:tc>
          <w:tcPr>
            <w:tcW w:w="1008" w:type="dxa"/>
          </w:tcPr>
          <w:p w:rsidR="00B32C0C" w:rsidRPr="00B32C0C" w:rsidRDefault="00B32C0C" w:rsidP="00B32C0C"/>
        </w:tc>
      </w:tr>
      <w:tr w:rsidR="00B32C0C" w:rsidRPr="00B32C0C" w:rsidTr="001863ED">
        <w:tc>
          <w:tcPr>
            <w:tcW w:w="8075" w:type="dxa"/>
          </w:tcPr>
          <w:p w:rsidR="00B32C0C" w:rsidRPr="00B32C0C" w:rsidRDefault="00B32C0C" w:rsidP="00B32C0C"/>
        </w:tc>
        <w:tc>
          <w:tcPr>
            <w:tcW w:w="1373" w:type="dxa"/>
          </w:tcPr>
          <w:p w:rsidR="00B32C0C" w:rsidRPr="00B32C0C" w:rsidRDefault="00B32C0C" w:rsidP="00B32C0C"/>
        </w:tc>
        <w:tc>
          <w:tcPr>
            <w:tcW w:w="1008" w:type="dxa"/>
          </w:tcPr>
          <w:p w:rsidR="00B32C0C" w:rsidRPr="00B32C0C" w:rsidRDefault="00B32C0C" w:rsidP="00B32C0C"/>
        </w:tc>
      </w:tr>
      <w:tr w:rsidR="00B32C0C" w:rsidRPr="00B32C0C" w:rsidTr="001863ED">
        <w:tc>
          <w:tcPr>
            <w:tcW w:w="8075" w:type="dxa"/>
          </w:tcPr>
          <w:p w:rsidR="00B32C0C" w:rsidRPr="00B32C0C" w:rsidRDefault="00B32C0C" w:rsidP="00B32C0C"/>
        </w:tc>
        <w:tc>
          <w:tcPr>
            <w:tcW w:w="1373" w:type="dxa"/>
          </w:tcPr>
          <w:p w:rsidR="00B32C0C" w:rsidRPr="00B32C0C" w:rsidRDefault="00B32C0C" w:rsidP="00B32C0C"/>
        </w:tc>
        <w:tc>
          <w:tcPr>
            <w:tcW w:w="1008" w:type="dxa"/>
          </w:tcPr>
          <w:p w:rsidR="00B32C0C" w:rsidRPr="00B32C0C" w:rsidRDefault="00B32C0C" w:rsidP="00B32C0C"/>
        </w:tc>
      </w:tr>
    </w:tbl>
    <w:p w:rsidR="002A3385" w:rsidRPr="00967329" w:rsidRDefault="002A3385" w:rsidP="00967329">
      <w:pPr>
        <w:tabs>
          <w:tab w:val="left" w:pos="3195"/>
        </w:tabs>
      </w:pPr>
    </w:p>
    <w:sectPr w:rsidR="002A3385" w:rsidRPr="00967329" w:rsidSect="002A338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968" w:rsidRDefault="00516968" w:rsidP="00B21472">
      <w:pPr>
        <w:spacing w:after="0" w:line="240" w:lineRule="auto"/>
      </w:pPr>
      <w:r>
        <w:separator/>
      </w:r>
    </w:p>
  </w:endnote>
  <w:endnote w:type="continuationSeparator" w:id="0">
    <w:p w:rsidR="00516968" w:rsidRDefault="00516968" w:rsidP="00B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A7E" w:rsidRDefault="000E0A7E" w:rsidP="00182DCE">
    <w:pPr>
      <w:pStyle w:val="Footer"/>
      <w:jc w:val="center"/>
      <w:rPr>
        <w:color w:val="365F91" w:themeColor="accent1" w:themeShade="BF"/>
      </w:rPr>
    </w:pPr>
    <w:r>
      <w:rPr>
        <w:color w:val="365F91" w:themeColor="accent1" w:themeShade="BF"/>
      </w:rPr>
      <w:t xml:space="preserve">DSPL9 Triage </w:t>
    </w:r>
    <w:hyperlink r:id="rId1" w:history="1">
      <w:r w:rsidR="00182DCE" w:rsidRPr="00945D01">
        <w:rPr>
          <w:rStyle w:val="Hyperlink"/>
        </w:rPr>
        <w:t>enquiries@dsplarea9.org.uk</w:t>
      </w:r>
    </w:hyperlink>
    <w:r w:rsidR="00182DCE">
      <w:rPr>
        <w:color w:val="365F91" w:themeColor="accent1" w:themeShade="BF"/>
      </w:rPr>
      <w:t xml:space="preserve"> </w:t>
    </w:r>
  </w:p>
  <w:p w:rsidR="000E0A7E" w:rsidRPr="00B21472" w:rsidRDefault="000E0A7E" w:rsidP="000E0A7E">
    <w:pPr>
      <w:pStyle w:val="Footer"/>
      <w:jc w:val="center"/>
      <w:rPr>
        <w:color w:val="365F91" w:themeColor="accent1" w:themeShade="BF"/>
      </w:rPr>
    </w:pPr>
  </w:p>
  <w:p w:rsidR="00B21472" w:rsidRPr="00B21472" w:rsidRDefault="00B21472" w:rsidP="00B21472">
    <w:pPr>
      <w:pStyle w:val="Footer"/>
      <w:jc w:val="cen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968" w:rsidRDefault="00516968" w:rsidP="00B21472">
      <w:pPr>
        <w:spacing w:after="0" w:line="240" w:lineRule="auto"/>
      </w:pPr>
      <w:r>
        <w:separator/>
      </w:r>
    </w:p>
  </w:footnote>
  <w:footnote w:type="continuationSeparator" w:id="0">
    <w:p w:rsidR="00516968" w:rsidRDefault="00516968" w:rsidP="00B2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0C"/>
    <w:rsid w:val="00044E85"/>
    <w:rsid w:val="000B35A1"/>
    <w:rsid w:val="000E0A7E"/>
    <w:rsid w:val="00123845"/>
    <w:rsid w:val="0016369F"/>
    <w:rsid w:val="00182DCE"/>
    <w:rsid w:val="001A782F"/>
    <w:rsid w:val="001F77EA"/>
    <w:rsid w:val="002537F8"/>
    <w:rsid w:val="002A3385"/>
    <w:rsid w:val="002B5848"/>
    <w:rsid w:val="003069C6"/>
    <w:rsid w:val="003408EB"/>
    <w:rsid w:val="003B47ED"/>
    <w:rsid w:val="003F772F"/>
    <w:rsid w:val="004033C7"/>
    <w:rsid w:val="004F6E3E"/>
    <w:rsid w:val="00516968"/>
    <w:rsid w:val="00665A35"/>
    <w:rsid w:val="007B7DE2"/>
    <w:rsid w:val="007E0394"/>
    <w:rsid w:val="00831373"/>
    <w:rsid w:val="0087061A"/>
    <w:rsid w:val="0090336D"/>
    <w:rsid w:val="00921493"/>
    <w:rsid w:val="00967329"/>
    <w:rsid w:val="00980733"/>
    <w:rsid w:val="009853B0"/>
    <w:rsid w:val="009C6375"/>
    <w:rsid w:val="00A06573"/>
    <w:rsid w:val="00A26DF6"/>
    <w:rsid w:val="00A41BEF"/>
    <w:rsid w:val="00A75D36"/>
    <w:rsid w:val="00A862EC"/>
    <w:rsid w:val="00A92370"/>
    <w:rsid w:val="00AB1024"/>
    <w:rsid w:val="00AC4BB3"/>
    <w:rsid w:val="00AE1B94"/>
    <w:rsid w:val="00B21472"/>
    <w:rsid w:val="00B32C0C"/>
    <w:rsid w:val="00B62E73"/>
    <w:rsid w:val="00BB083A"/>
    <w:rsid w:val="00C421F2"/>
    <w:rsid w:val="00C54289"/>
    <w:rsid w:val="00C94673"/>
    <w:rsid w:val="00C95A29"/>
    <w:rsid w:val="00CE000C"/>
    <w:rsid w:val="00CF60A7"/>
    <w:rsid w:val="00D54BD1"/>
    <w:rsid w:val="00D94E9F"/>
    <w:rsid w:val="00DC3D18"/>
    <w:rsid w:val="00EB167E"/>
    <w:rsid w:val="00FE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FFB"/>
  <w15:docId w15:val="{F946235F-DA43-4311-8F92-CCF59258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85"/>
    <w:rPr>
      <w:rFonts w:ascii="Tahoma" w:hAnsi="Tahoma" w:cs="Tahoma"/>
      <w:sz w:val="16"/>
      <w:szCs w:val="16"/>
    </w:rPr>
  </w:style>
  <w:style w:type="paragraph" w:styleId="NoSpacing">
    <w:name w:val="No Spacing"/>
    <w:uiPriority w:val="1"/>
    <w:qFormat/>
    <w:rsid w:val="002A3385"/>
    <w:pPr>
      <w:spacing w:after="0" w:line="240" w:lineRule="auto"/>
    </w:pPr>
  </w:style>
  <w:style w:type="paragraph" w:styleId="Header">
    <w:name w:val="header"/>
    <w:basedOn w:val="Normal"/>
    <w:link w:val="HeaderChar"/>
    <w:uiPriority w:val="99"/>
    <w:unhideWhenUsed/>
    <w:rsid w:val="00B2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72"/>
  </w:style>
  <w:style w:type="paragraph" w:styleId="Footer">
    <w:name w:val="footer"/>
    <w:basedOn w:val="Normal"/>
    <w:link w:val="FooterChar"/>
    <w:uiPriority w:val="99"/>
    <w:unhideWhenUsed/>
    <w:rsid w:val="00B2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72"/>
  </w:style>
  <w:style w:type="character" w:styleId="Hyperlink">
    <w:name w:val="Hyperlink"/>
    <w:basedOn w:val="DefaultParagraphFont"/>
    <w:uiPriority w:val="99"/>
    <w:unhideWhenUsed/>
    <w:rsid w:val="00B21472"/>
    <w:rPr>
      <w:color w:val="0000FF" w:themeColor="hyperlink"/>
      <w:u w:val="single"/>
    </w:rPr>
  </w:style>
  <w:style w:type="table" w:styleId="TableGrid">
    <w:name w:val="Table Grid"/>
    <w:basedOn w:val="TableNormal"/>
    <w:uiPriority w:val="59"/>
    <w:rsid w:val="0004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2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dsplarea9.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quiries@dsplarea9.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Triage%20Admin%20Forms%20Rev1020\2021Triage%20Admin%20Forms%20Revised\TRIAGE%20ADMIN%20FORMS%20rev1120\TRIAGE%20ENQUIRY%20FORMS%20Rev%201120\Schools%20Enqui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1D12-24CE-4D61-8812-794B5FB3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Enquiry Form</Template>
  <TotalTime>0</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Crook</dc:creator>
  <cp:lastModifiedBy>Jen Thomson</cp:lastModifiedBy>
  <cp:revision>2</cp:revision>
  <cp:lastPrinted>2015-12-01T15:51:00Z</cp:lastPrinted>
  <dcterms:created xsi:type="dcterms:W3CDTF">2023-09-08T09:08:00Z</dcterms:created>
  <dcterms:modified xsi:type="dcterms:W3CDTF">2023-09-08T09:08:00Z</dcterms:modified>
</cp:coreProperties>
</file>